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7BE3" w14:textId="77777777" w:rsidR="001E2450" w:rsidRDefault="001E2450" w:rsidP="001E2450">
      <w:pPr>
        <w:widowControl w:val="0"/>
        <w:autoSpaceDE w:val="0"/>
        <w:autoSpaceDN w:val="0"/>
        <w:adjustRightInd w:val="0"/>
        <w:spacing w:after="0"/>
        <w:ind w:right="-20"/>
        <w:rPr>
          <w:rFonts w:cs="Tahoma"/>
          <w:bCs/>
        </w:rPr>
      </w:pPr>
    </w:p>
    <w:p w14:paraId="6FD57BE4" w14:textId="77777777" w:rsidR="009A6FDC" w:rsidRDefault="009A6FDC" w:rsidP="009A6FDC">
      <w:pPr>
        <w:widowControl w:val="0"/>
        <w:autoSpaceDE w:val="0"/>
        <w:autoSpaceDN w:val="0"/>
        <w:adjustRightInd w:val="0"/>
        <w:spacing w:after="0"/>
        <w:ind w:right="-20"/>
        <w:rPr>
          <w:rFonts w:cs="Tahoma"/>
          <w:bCs/>
        </w:rPr>
      </w:pPr>
      <w:r w:rsidRPr="00C3749D">
        <w:rPr>
          <w:rFonts w:cs="Tahoma"/>
          <w:sz w:val="18"/>
          <w:szCs w:val="18"/>
        </w:rPr>
        <w:t>This profile will help BSI deliver the best possible service in processing and assisting the application. Information provided will re</w:t>
      </w:r>
      <w:r>
        <w:rPr>
          <w:rFonts w:cs="Tahoma"/>
          <w:sz w:val="18"/>
          <w:szCs w:val="18"/>
        </w:rPr>
        <w:t>main confidential at all times, p</w:t>
      </w:r>
      <w:r w:rsidRPr="00C3749D">
        <w:rPr>
          <w:rFonts w:cs="Tahoma"/>
          <w:sz w:val="18"/>
          <w:szCs w:val="18"/>
        </w:rPr>
        <w:t>lease complete and return to BSI</w:t>
      </w:r>
      <w:r>
        <w:rPr>
          <w:rFonts w:cs="Tahoma"/>
          <w:sz w:val="18"/>
          <w:szCs w:val="18"/>
        </w:rPr>
        <w:t>.</w:t>
      </w:r>
    </w:p>
    <w:p w14:paraId="6FD57BE5" w14:textId="77777777" w:rsidR="000737AA" w:rsidRPr="00FF6A6F" w:rsidRDefault="000737AA" w:rsidP="001E2450">
      <w:pPr>
        <w:widowControl w:val="0"/>
        <w:autoSpaceDE w:val="0"/>
        <w:autoSpaceDN w:val="0"/>
        <w:adjustRightInd w:val="0"/>
        <w:spacing w:after="0"/>
        <w:ind w:right="-20"/>
        <w:rPr>
          <w:rFonts w:cs="Tahoma"/>
          <w:bCs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2340"/>
        <w:gridCol w:w="2610"/>
      </w:tblGrid>
      <w:tr w:rsidR="00C67EFB" w:rsidRPr="00426C26" w14:paraId="6FD57BE7" w14:textId="77777777" w:rsidTr="009512F2"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2B1F"/>
            <w:vAlign w:val="center"/>
          </w:tcPr>
          <w:p w14:paraId="6FD57BE6" w14:textId="77777777" w:rsidR="00C67EFB" w:rsidRDefault="00C67EFB" w:rsidP="00F020DE">
            <w:pPr>
              <w:pStyle w:val="a6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color w:val="FFFFFF"/>
              </w:rPr>
              <w:t>Section A</w:t>
            </w:r>
            <w:r w:rsidR="00BE0877">
              <w:rPr>
                <w:rFonts w:cs="Tahoma"/>
                <w:color w:val="FFFFFF"/>
              </w:rPr>
              <w:t xml:space="preserve"> </w:t>
            </w:r>
            <w:r>
              <w:rPr>
                <w:rFonts w:cs="Tahoma"/>
                <w:color w:val="FFFFFF"/>
              </w:rPr>
              <w:t>-</w:t>
            </w:r>
            <w:r w:rsidR="00817BC3">
              <w:rPr>
                <w:rFonts w:cs="Tahoma"/>
                <w:color w:val="FFFFFF"/>
              </w:rPr>
              <w:t xml:space="preserve"> Company</w:t>
            </w:r>
            <w:r w:rsidR="00136934">
              <w:rPr>
                <w:rFonts w:cs="Tahoma"/>
                <w:color w:val="FFFFFF"/>
              </w:rPr>
              <w:t xml:space="preserve"> Contact Details</w:t>
            </w:r>
          </w:p>
        </w:tc>
      </w:tr>
      <w:tr w:rsidR="00C02A83" w:rsidRPr="00074D3C" w14:paraId="6FD57BEA" w14:textId="77777777" w:rsidTr="000737AA">
        <w:tc>
          <w:tcPr>
            <w:tcW w:w="2160" w:type="dxa"/>
            <w:shd w:val="clear" w:color="auto" w:fill="FFE8E7"/>
          </w:tcPr>
          <w:p w14:paraId="6FD57BE8" w14:textId="77777777" w:rsidR="00C02A83" w:rsidRPr="009512F2" w:rsidRDefault="00C02A83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8190" w:type="dxa"/>
            <w:gridSpan w:val="3"/>
            <w:vAlign w:val="center"/>
          </w:tcPr>
          <w:p w14:paraId="6FD57BE9" w14:textId="77777777" w:rsidR="008D6009" w:rsidRPr="008D6009" w:rsidRDefault="008D6009" w:rsidP="008D6009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934" w:rsidRPr="00074D3C" w14:paraId="6FD57BED" w14:textId="77777777" w:rsidTr="000737AA">
        <w:tc>
          <w:tcPr>
            <w:tcW w:w="2160" w:type="dxa"/>
            <w:shd w:val="clear" w:color="auto" w:fill="FFE8E7"/>
          </w:tcPr>
          <w:p w14:paraId="6FD57BEB" w14:textId="77777777" w:rsidR="00136934" w:rsidRPr="009512F2" w:rsidRDefault="00136934" w:rsidP="00136934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Address</w:t>
            </w:r>
            <w:bookmarkStart w:id="0" w:name="_GoBack"/>
            <w:bookmarkEnd w:id="0"/>
          </w:p>
        </w:tc>
        <w:tc>
          <w:tcPr>
            <w:tcW w:w="8190" w:type="dxa"/>
            <w:gridSpan w:val="3"/>
            <w:vAlign w:val="center"/>
          </w:tcPr>
          <w:p w14:paraId="6FD57BEC" w14:textId="77777777" w:rsidR="00136934" w:rsidRPr="008D6009" w:rsidRDefault="00136934" w:rsidP="008D6009">
            <w:pPr>
              <w:rPr>
                <w:rFonts w:cs="Tahom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F6A6F" w:rsidRPr="00074D3C" w14:paraId="6FD57BF2" w14:textId="77777777" w:rsidTr="000737AA">
        <w:tc>
          <w:tcPr>
            <w:tcW w:w="2160" w:type="dxa"/>
            <w:shd w:val="clear" w:color="auto" w:fill="FFE8E7"/>
          </w:tcPr>
          <w:p w14:paraId="6FD57BEE" w14:textId="77777777" w:rsidR="00FF6A6F" w:rsidRPr="009512F2" w:rsidRDefault="00C67EFB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3240" w:type="dxa"/>
            <w:vAlign w:val="center"/>
          </w:tcPr>
          <w:p w14:paraId="6FD57BEF" w14:textId="77777777" w:rsidR="00FF6A6F" w:rsidRPr="009512F2" w:rsidRDefault="00FF6A6F" w:rsidP="001F2610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BF0" w14:textId="77777777" w:rsidR="00FF6A6F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9512F2">
              <w:rPr>
                <w:rFonts w:cs="Tahoma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D57BF1" w14:textId="77777777" w:rsidR="00FF6A6F" w:rsidRPr="009512F2" w:rsidRDefault="00FF6A6F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67EFB" w:rsidRPr="00074D3C" w14:paraId="6FD57BF7" w14:textId="77777777" w:rsidTr="000737AA">
        <w:tc>
          <w:tcPr>
            <w:tcW w:w="2160" w:type="dxa"/>
            <w:shd w:val="clear" w:color="auto" w:fill="FFE8E7"/>
          </w:tcPr>
          <w:p w14:paraId="6FD57BF3" w14:textId="77777777" w:rsidR="00C67EFB" w:rsidRPr="009512F2" w:rsidRDefault="00C67EFB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240" w:type="dxa"/>
            <w:vAlign w:val="center"/>
          </w:tcPr>
          <w:p w14:paraId="6FD57BF4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BF5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9512F2">
              <w:rPr>
                <w:rFonts w:cs="Tahoma"/>
                <w:b/>
                <w:bCs/>
                <w:sz w:val="18"/>
                <w:szCs w:val="18"/>
                <w:lang w:val="en-US"/>
              </w:rPr>
              <w:t>Fax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D57BF6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67EFB" w:rsidRPr="00074D3C" w14:paraId="6FD57BFC" w14:textId="77777777" w:rsidTr="000737AA">
        <w:tc>
          <w:tcPr>
            <w:tcW w:w="2160" w:type="dxa"/>
            <w:tcBorders>
              <w:bottom w:val="single" w:sz="4" w:space="0" w:color="auto"/>
            </w:tcBorders>
            <w:shd w:val="clear" w:color="auto" w:fill="FFE8E7"/>
          </w:tcPr>
          <w:p w14:paraId="6FD57BF8" w14:textId="77777777" w:rsidR="00C67EFB" w:rsidRPr="009512F2" w:rsidRDefault="00C67EFB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FD57BF9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BFA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9512F2">
              <w:rPr>
                <w:rFonts w:cs="Tahoma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D57BFB" w14:textId="77777777" w:rsidR="00C67EFB" w:rsidRPr="009512F2" w:rsidRDefault="00C67EFB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36934" w:rsidRPr="00074D3C" w14:paraId="6FD57BFF" w14:textId="77777777" w:rsidTr="000737AA">
        <w:tc>
          <w:tcPr>
            <w:tcW w:w="2160" w:type="dxa"/>
            <w:shd w:val="clear" w:color="auto" w:fill="FFE8E7"/>
          </w:tcPr>
          <w:p w14:paraId="6FD57BFD" w14:textId="77777777" w:rsidR="00136934" w:rsidRDefault="00136934" w:rsidP="00136934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Nature of Business</w:t>
            </w:r>
          </w:p>
        </w:tc>
        <w:tc>
          <w:tcPr>
            <w:tcW w:w="8190" w:type="dxa"/>
            <w:gridSpan w:val="3"/>
            <w:vAlign w:val="center"/>
          </w:tcPr>
          <w:p w14:paraId="6FD57BFE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36934" w:rsidRPr="00074D3C" w14:paraId="6FD57C02" w14:textId="77777777" w:rsidTr="000737AA">
        <w:tc>
          <w:tcPr>
            <w:tcW w:w="2160" w:type="dxa"/>
            <w:shd w:val="clear" w:color="auto" w:fill="FFE8E7"/>
          </w:tcPr>
          <w:p w14:paraId="6FD57C00" w14:textId="77777777" w:rsidR="00136934" w:rsidRPr="009512F2" w:rsidRDefault="00136934" w:rsidP="00136934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8190" w:type="dxa"/>
            <w:gridSpan w:val="3"/>
            <w:vAlign w:val="center"/>
          </w:tcPr>
          <w:p w14:paraId="6FD57C01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36934" w:rsidRPr="00074D3C" w14:paraId="6FD57C07" w14:textId="77777777" w:rsidTr="000737AA">
        <w:tc>
          <w:tcPr>
            <w:tcW w:w="2160" w:type="dxa"/>
            <w:shd w:val="clear" w:color="auto" w:fill="FFE8E7"/>
          </w:tcPr>
          <w:p w14:paraId="6FD57C03" w14:textId="77777777" w:rsidR="00136934" w:rsidRPr="009512F2" w:rsidRDefault="00136934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240" w:type="dxa"/>
            <w:vAlign w:val="center"/>
          </w:tcPr>
          <w:p w14:paraId="6FD57C04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FFE8E7"/>
            <w:vAlign w:val="center"/>
          </w:tcPr>
          <w:p w14:paraId="6FD57C05" w14:textId="77777777" w:rsidR="00136934" w:rsidRPr="00136934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136934">
              <w:rPr>
                <w:rFonts w:cs="Tahoma"/>
                <w:b/>
                <w:sz w:val="18"/>
                <w:szCs w:val="18"/>
              </w:rPr>
              <w:t>Email</w:t>
            </w:r>
          </w:p>
        </w:tc>
        <w:tc>
          <w:tcPr>
            <w:tcW w:w="2610" w:type="dxa"/>
            <w:vAlign w:val="center"/>
          </w:tcPr>
          <w:p w14:paraId="6FD57C06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36934" w:rsidRPr="00074D3C" w14:paraId="6FD57C0C" w14:textId="77777777" w:rsidTr="000737AA">
        <w:tc>
          <w:tcPr>
            <w:tcW w:w="2160" w:type="dxa"/>
            <w:shd w:val="clear" w:color="auto" w:fill="FFE8E7"/>
          </w:tcPr>
          <w:p w14:paraId="6FD57C08" w14:textId="77777777" w:rsidR="00136934" w:rsidRPr="009512F2" w:rsidRDefault="00136934" w:rsidP="001F2610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240" w:type="dxa"/>
            <w:vAlign w:val="center"/>
          </w:tcPr>
          <w:p w14:paraId="6FD57C09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FFE8E7"/>
            <w:vAlign w:val="center"/>
          </w:tcPr>
          <w:p w14:paraId="6FD57C0A" w14:textId="77777777" w:rsidR="00136934" w:rsidRPr="00136934" w:rsidRDefault="00136934" w:rsidP="001F2610">
            <w:pPr>
              <w:rPr>
                <w:rFonts w:cs="Tahoma"/>
                <w:b/>
                <w:sz w:val="18"/>
                <w:szCs w:val="18"/>
              </w:rPr>
            </w:pPr>
            <w:r w:rsidRPr="00136934">
              <w:rPr>
                <w:rFonts w:cs="Tahoma"/>
                <w:b/>
                <w:sz w:val="18"/>
                <w:szCs w:val="18"/>
              </w:rPr>
              <w:t>Mobile</w:t>
            </w:r>
          </w:p>
        </w:tc>
        <w:tc>
          <w:tcPr>
            <w:tcW w:w="2610" w:type="dxa"/>
            <w:vAlign w:val="center"/>
          </w:tcPr>
          <w:p w14:paraId="6FD57C0B" w14:textId="77777777" w:rsidR="00136934" w:rsidRPr="009512F2" w:rsidRDefault="00136934" w:rsidP="001F2610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D304C" w:rsidRPr="00074D3C" w14:paraId="6FD57C0F" w14:textId="77777777" w:rsidTr="00096EB1">
        <w:tc>
          <w:tcPr>
            <w:tcW w:w="5400" w:type="dxa"/>
            <w:gridSpan w:val="2"/>
            <w:shd w:val="clear" w:color="auto" w:fill="FFE8E7"/>
            <w:vAlign w:val="center"/>
          </w:tcPr>
          <w:p w14:paraId="6FD57C0D" w14:textId="77777777" w:rsidR="006D304C" w:rsidRPr="009512F2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 xml:space="preserve">Do you trade under any other trading names? 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14:paraId="6FD57C0E" w14:textId="77777777" w:rsidR="006D304C" w:rsidRPr="009512F2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6D304C" w:rsidRPr="00074D3C" w14:paraId="6FD57C13" w14:textId="77777777" w:rsidTr="00096EB1">
        <w:tc>
          <w:tcPr>
            <w:tcW w:w="5400" w:type="dxa"/>
            <w:gridSpan w:val="2"/>
            <w:shd w:val="clear" w:color="auto" w:fill="FFE8E7"/>
            <w:vAlign w:val="center"/>
          </w:tcPr>
          <w:p w14:paraId="6FD57C10" w14:textId="77777777" w:rsidR="006D304C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11" w14:textId="77777777" w:rsidR="006D304C" w:rsidRPr="009512F2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 xml:space="preserve">If 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Pr="009512F2">
              <w:rPr>
                <w:rFonts w:cs="Tahoma"/>
                <w:b/>
                <w:color w:val="000000"/>
                <w:sz w:val="18"/>
                <w:szCs w:val="18"/>
              </w:rPr>
              <w:t>, please give further details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14:paraId="6FD57C12" w14:textId="77777777" w:rsidR="006D304C" w:rsidRPr="00B51186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6D304C" w:rsidRPr="009512F2" w14:paraId="6FD57C16" w14:textId="77777777" w:rsidTr="00096EB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14" w14:textId="77777777" w:rsidR="006D304C" w:rsidRPr="009512F2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>Is your firm part of a large organization?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15" w14:textId="77777777" w:rsidR="006D304C" w:rsidRPr="009512F2" w:rsidRDefault="006D304C" w:rsidP="00C01352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6D304C" w:rsidRPr="00B51186" w14:paraId="6FD57C1A" w14:textId="77777777" w:rsidTr="00096EB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17" w14:textId="77777777" w:rsidR="006D304C" w:rsidRPr="009512F2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>If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 xml:space="preserve"> so, please give name of parent</w:t>
            </w: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 xml:space="preserve"> company: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18" w14:textId="77777777" w:rsidR="006D304C" w:rsidRDefault="006D304C" w:rsidP="00096EB1">
            <w:pPr>
              <w:pStyle w:val="a6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</w:p>
          <w:p w14:paraId="6FD57C19" w14:textId="77777777" w:rsidR="006D304C" w:rsidRPr="00B51186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6D304C" w:rsidRPr="00B51186" w14:paraId="6FD57C1D" w14:textId="77777777" w:rsidTr="00096EB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1B" w14:textId="77777777" w:rsidR="006D304C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>Are you already registered with another certification body?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1C" w14:textId="77777777" w:rsidR="006D304C" w:rsidRPr="00B51186" w:rsidRDefault="006D304C" w:rsidP="00C01352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6D304C" w:rsidRPr="00B51186" w14:paraId="6FD57C21" w14:textId="77777777" w:rsidTr="00096EB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1E" w14:textId="77777777" w:rsidR="006D304C" w:rsidRPr="00B23EA7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>If so, please name certifica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tion body and certification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type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1F" w14:textId="77777777" w:rsidR="006D304C" w:rsidRPr="00C01352" w:rsidRDefault="006D304C" w:rsidP="00096EB1">
            <w:pPr>
              <w:pStyle w:val="a6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14:paraId="6FD57C20" w14:textId="77777777" w:rsidR="006D304C" w:rsidRPr="00B51186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6D304C" w:rsidRPr="00B51186" w14:paraId="6FD57C24" w14:textId="77777777" w:rsidTr="00096EB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22" w14:textId="77777777" w:rsidR="006D304C" w:rsidRPr="00B23EA7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>Does the firm consist of several premises all contribu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ting to the overall certification</w:t>
            </w:r>
            <w:r w:rsidRPr="00B23EA7">
              <w:rPr>
                <w:rFonts w:cs="Tahoma"/>
                <w:b/>
                <w:color w:val="000000"/>
                <w:sz w:val="18"/>
                <w:szCs w:val="18"/>
              </w:rPr>
              <w:t xml:space="preserve">? If 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yes please complete section D below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23" w14:textId="77777777" w:rsidR="006D304C" w:rsidRDefault="006D304C" w:rsidP="00C01352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C01352" w:rsidRPr="00074D3C" w14:paraId="6FD57C28" w14:textId="77777777" w:rsidTr="00C01352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E7"/>
            <w:vAlign w:val="center"/>
          </w:tcPr>
          <w:p w14:paraId="6FD57C25" w14:textId="77777777" w:rsidR="00C01352" w:rsidRDefault="00C01352" w:rsidP="00C01352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Nature of the organisations activities</w:t>
            </w:r>
          </w:p>
          <w:p w14:paraId="6FD57C26" w14:textId="77777777" w:rsidR="00C01352" w:rsidRPr="009512F2" w:rsidRDefault="00C01352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C27" w14:textId="77777777" w:rsidR="00C01352" w:rsidRPr="00C01352" w:rsidRDefault="00C01352" w:rsidP="00C01352">
            <w:pPr>
              <w:pStyle w:val="a6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</w:tbl>
    <w:p w14:paraId="6FD57C29" w14:textId="77777777" w:rsidR="00C01352" w:rsidRDefault="00C01352" w:rsidP="00074D3C">
      <w:pPr>
        <w:pStyle w:val="a6"/>
        <w:rPr>
          <w:rFonts w:cs="Tahoma"/>
          <w:b/>
          <w:color w:val="000000"/>
          <w:sz w:val="18"/>
          <w:szCs w:val="18"/>
        </w:rPr>
      </w:pPr>
    </w:p>
    <w:p w14:paraId="6FD57C2A" w14:textId="77777777" w:rsidR="000737AA" w:rsidRDefault="00C01352" w:rsidP="00074D3C">
      <w:pPr>
        <w:pStyle w:val="a6"/>
        <w:rPr>
          <w:rFonts w:cs="Tahoma"/>
          <w:b/>
          <w:color w:val="000000"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  <w:br w:type="page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2610"/>
        <w:gridCol w:w="2520"/>
      </w:tblGrid>
      <w:tr w:rsidR="008075AB" w:rsidRPr="00604DB5" w14:paraId="6FD57C2C" w14:textId="77777777" w:rsidTr="00096EB1">
        <w:trPr>
          <w:trHeight w:val="494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2B1F"/>
            <w:vAlign w:val="center"/>
          </w:tcPr>
          <w:p w14:paraId="6FD57C2B" w14:textId="77777777" w:rsidR="008075AB" w:rsidRPr="003A09B3" w:rsidRDefault="008075AB" w:rsidP="00096EB1">
            <w:pPr>
              <w:pStyle w:val="a6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S</w:t>
            </w:r>
            <w:r w:rsidRPr="003A09B3">
              <w:rPr>
                <w:color w:val="FFFFFF"/>
              </w:rPr>
              <w:t xml:space="preserve">ection </w:t>
            </w:r>
            <w:r w:rsidR="005C461B">
              <w:rPr>
                <w:color w:val="FFFFFF"/>
              </w:rPr>
              <w:t>B</w:t>
            </w:r>
            <w:r>
              <w:rPr>
                <w:color w:val="FFFFFF"/>
              </w:rPr>
              <w:t xml:space="preserve"> </w:t>
            </w:r>
            <w:r w:rsidRPr="003A09B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 xml:space="preserve">Employee &amp; </w:t>
            </w:r>
            <w:r w:rsidRPr="00867A95">
              <w:rPr>
                <w:color w:val="FFFFFF"/>
              </w:rPr>
              <w:t>Vehicle</w:t>
            </w:r>
            <w:r>
              <w:rPr>
                <w:color w:val="FFFFFF"/>
              </w:rPr>
              <w:t xml:space="preserve"> Details </w:t>
            </w:r>
          </w:p>
        </w:tc>
      </w:tr>
      <w:tr w:rsidR="008075AB" w:rsidRPr="009512F2" w14:paraId="6FD57C35" w14:textId="77777777" w:rsidTr="00096EB1">
        <w:tc>
          <w:tcPr>
            <w:tcW w:w="2970" w:type="dxa"/>
            <w:shd w:val="clear" w:color="auto" w:fill="FFE8E7"/>
          </w:tcPr>
          <w:p w14:paraId="6FD57C2D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2E" w14:textId="77777777" w:rsidR="008075AB" w:rsidRPr="009512F2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Total number of employees in company</w:t>
            </w:r>
          </w:p>
        </w:tc>
        <w:tc>
          <w:tcPr>
            <w:tcW w:w="2250" w:type="dxa"/>
            <w:vAlign w:val="center"/>
          </w:tcPr>
          <w:p w14:paraId="6FD57C2F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6FD57C30" w14:textId="77777777" w:rsidR="008075AB" w:rsidRPr="009512F2" w:rsidRDefault="008075AB" w:rsidP="00096EB1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C31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14:paraId="6FD57C32" w14:textId="77777777" w:rsidR="008075AB" w:rsidRPr="009512F2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Total at this address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FD57C33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14:paraId="6FD57C34" w14:textId="77777777" w:rsidR="008075AB" w:rsidRPr="009512F2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75AB" w:rsidRPr="009512F2" w14:paraId="6FD57C3C" w14:textId="77777777" w:rsidTr="00096EB1">
        <w:tc>
          <w:tcPr>
            <w:tcW w:w="2970" w:type="dxa"/>
            <w:shd w:val="clear" w:color="auto" w:fill="FFE8E7"/>
          </w:tcPr>
          <w:p w14:paraId="6FD57C36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37" w14:textId="77777777" w:rsidR="008075AB" w:rsidRDefault="006D304C" w:rsidP="008075AB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N</w:t>
            </w:r>
            <w:r w:rsidR="008075AB">
              <w:rPr>
                <w:rFonts w:cs="Tahoma"/>
                <w:b/>
                <w:color w:val="000000"/>
                <w:sz w:val="18"/>
                <w:szCs w:val="18"/>
              </w:rPr>
              <w:t xml:space="preserve">umber of employees </w:t>
            </w:r>
            <w:r w:rsidR="00C01352">
              <w:rPr>
                <w:rFonts w:cs="Tahoma"/>
                <w:b/>
                <w:color w:val="000000"/>
                <w:sz w:val="18"/>
                <w:szCs w:val="18"/>
              </w:rPr>
              <w:t>to be covered by certification</w:t>
            </w:r>
            <w:r w:rsidR="008075AB">
              <w:rPr>
                <w:rFonts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FD57C38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6FD57C39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C3A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Number Of Vehicles Operated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FD57C3B" w14:textId="77777777" w:rsidR="008075AB" w:rsidRDefault="008075AB" w:rsidP="00096EB1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75AB" w14:paraId="6FD57C42" w14:textId="77777777" w:rsidTr="00096EB1">
        <w:tc>
          <w:tcPr>
            <w:tcW w:w="2970" w:type="dxa"/>
            <w:shd w:val="clear" w:color="auto" w:fill="FFE8E7"/>
          </w:tcPr>
          <w:p w14:paraId="6FD57C3D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3E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6D362A">
              <w:rPr>
                <w:rFonts w:cs="Tahoma"/>
                <w:b/>
                <w:color w:val="000000"/>
                <w:sz w:val="18"/>
                <w:szCs w:val="18"/>
              </w:rPr>
              <w:t>Does your company work shift systems?</w:t>
            </w:r>
          </w:p>
          <w:p w14:paraId="6FD57C3F" w14:textId="77777777" w:rsidR="008075AB" w:rsidRPr="009512F2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6FD57C40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1" w14:textId="77777777" w:rsidR="008075AB" w:rsidRDefault="008075AB" w:rsidP="008075AB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8075AB" w14:paraId="6FD57C48" w14:textId="77777777" w:rsidTr="00096EB1">
        <w:tc>
          <w:tcPr>
            <w:tcW w:w="2970" w:type="dxa"/>
            <w:shd w:val="clear" w:color="auto" w:fill="FFE8E7"/>
          </w:tcPr>
          <w:p w14:paraId="6FD57C43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4" w14:textId="77777777" w:rsidR="008075AB" w:rsidRPr="006D362A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Average Distance travelled per Vehicle in the previous 12 months 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FD57C45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6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7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8075AB" w14:paraId="6FD57C4D" w14:textId="77777777" w:rsidTr="00096EB1">
        <w:trPr>
          <w:trHeight w:val="836"/>
        </w:trPr>
        <w:tc>
          <w:tcPr>
            <w:tcW w:w="2970" w:type="dxa"/>
            <w:shd w:val="clear" w:color="auto" w:fill="FFE8E7"/>
          </w:tcPr>
          <w:p w14:paraId="6FD57C49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A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5038FB">
              <w:rPr>
                <w:rFonts w:cs="Tahoma"/>
                <w:b/>
                <w:color w:val="000000"/>
                <w:sz w:val="18"/>
                <w:szCs w:val="18"/>
              </w:rPr>
              <w:t xml:space="preserve">Number of </w:t>
            </w:r>
            <w:r w:rsidR="004911C2">
              <w:rPr>
                <w:rFonts w:cs="Tahoma"/>
                <w:b/>
                <w:color w:val="000000"/>
                <w:sz w:val="18"/>
                <w:szCs w:val="18"/>
              </w:rPr>
              <w:t xml:space="preserve">vehicle </w:t>
            </w:r>
            <w:r w:rsidRPr="005038FB">
              <w:rPr>
                <w:rFonts w:cs="Tahoma"/>
                <w:b/>
                <w:color w:val="000000"/>
                <w:sz w:val="18"/>
                <w:szCs w:val="18"/>
              </w:rPr>
              <w:t>accidents in last 12 months regardless of liability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FD57C4B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C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8075AB" w14:paraId="6FD57C53" w14:textId="77777777" w:rsidTr="00096EB1">
        <w:tc>
          <w:tcPr>
            <w:tcW w:w="2970" w:type="dxa"/>
            <w:shd w:val="clear" w:color="auto" w:fill="FFE8E7"/>
          </w:tcPr>
          <w:p w14:paraId="6FD57C4E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4F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E7AB7">
              <w:rPr>
                <w:rFonts w:cs="Tahoma"/>
                <w:b/>
                <w:color w:val="000000"/>
                <w:sz w:val="18"/>
                <w:szCs w:val="18"/>
              </w:rPr>
              <w:t>Does your company operate on customer premises?</w:t>
            </w:r>
          </w:p>
          <w:p w14:paraId="6FD57C50" w14:textId="77777777" w:rsidR="008075AB" w:rsidRPr="009512F2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6FD57C51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52" w14:textId="77777777" w:rsidR="008075AB" w:rsidRDefault="008075AB" w:rsidP="008075AB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8075AB" w14:paraId="6FD57C57" w14:textId="77777777" w:rsidTr="00096EB1">
        <w:tc>
          <w:tcPr>
            <w:tcW w:w="2970" w:type="dxa"/>
            <w:shd w:val="clear" w:color="auto" w:fill="FFE8E7"/>
          </w:tcPr>
          <w:p w14:paraId="6FD57C54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E7AB7">
              <w:rPr>
                <w:rFonts w:cs="Tahoma"/>
                <w:b/>
                <w:color w:val="000000"/>
                <w:sz w:val="18"/>
                <w:szCs w:val="18"/>
              </w:rPr>
              <w:t>Are you using or contemplating the use of a consultant?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FD57C55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56" w14:textId="77777777" w:rsidR="008075AB" w:rsidRDefault="008075AB" w:rsidP="008075AB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8075AB" w14:paraId="6FD57C5E" w14:textId="77777777" w:rsidTr="00096EB1">
        <w:tc>
          <w:tcPr>
            <w:tcW w:w="2970" w:type="dxa"/>
            <w:shd w:val="clear" w:color="auto" w:fill="FFE8E7"/>
          </w:tcPr>
          <w:p w14:paraId="6FD57C58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59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E7AB7">
              <w:rPr>
                <w:rFonts w:cs="Tahoma"/>
                <w:b/>
                <w:color w:val="000000"/>
                <w:sz w:val="18"/>
                <w:szCs w:val="18"/>
              </w:rPr>
              <w:t>If so, please name</w:t>
            </w:r>
          </w:p>
          <w:p w14:paraId="6FD57C5A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6FD57C5B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5C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000000"/>
                <w:sz w:val="18"/>
                <w:szCs w:val="18"/>
              </w:rPr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fldChar w:fldCharType="end"/>
            </w:r>
          </w:p>
          <w:p w14:paraId="6FD57C5D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8075AB" w14:paraId="6FD57C64" w14:textId="77777777" w:rsidTr="00096EB1">
        <w:tc>
          <w:tcPr>
            <w:tcW w:w="2970" w:type="dxa"/>
            <w:shd w:val="clear" w:color="auto" w:fill="FFE8E7"/>
          </w:tcPr>
          <w:p w14:paraId="6FD57C5F" w14:textId="77777777" w:rsidR="008075AB" w:rsidRPr="00AE7AB7" w:rsidRDefault="00C01352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What is your target date for achieving certification</w:t>
            </w:r>
            <w:r w:rsidR="008075AB" w:rsidRPr="00AE7AB7">
              <w:rPr>
                <w:rFonts w:cs="Tahoma"/>
                <w:b/>
                <w:color w:val="000000"/>
                <w:sz w:val="18"/>
                <w:szCs w:val="18"/>
              </w:rPr>
              <w:t>?</w:t>
            </w:r>
          </w:p>
          <w:p w14:paraId="6FD57C60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E7AB7">
              <w:rPr>
                <w:rFonts w:cs="Tahoma"/>
                <w:b/>
                <w:color w:val="000000"/>
                <w:sz w:val="18"/>
                <w:szCs w:val="18"/>
              </w:rPr>
              <w:t>(or transfer of registration if already registered with another certification body)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FD57C61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62" w14:textId="77777777" w:rsidR="008075AB" w:rsidRDefault="008075AB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63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8075AB" w14:paraId="6FD57C6A" w14:textId="77777777" w:rsidTr="00096EB1">
        <w:tc>
          <w:tcPr>
            <w:tcW w:w="2970" w:type="dxa"/>
            <w:shd w:val="clear" w:color="auto" w:fill="FFE8E7"/>
          </w:tcPr>
          <w:p w14:paraId="6FD57C65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66" w14:textId="77777777" w:rsidR="008075AB" w:rsidRDefault="00974B74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Is your management system</w:t>
            </w:r>
            <w:r w:rsidR="008075AB" w:rsidRPr="00AE7AB7">
              <w:rPr>
                <w:rFonts w:cs="Tahoma"/>
                <w:b/>
                <w:color w:val="000000"/>
                <w:sz w:val="18"/>
                <w:szCs w:val="18"/>
              </w:rPr>
              <w:t xml:space="preserve"> ready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for assessment</w:t>
            </w:r>
            <w:r w:rsidR="008075AB" w:rsidRPr="00AE7AB7">
              <w:rPr>
                <w:rFonts w:cs="Tahoma"/>
                <w:b/>
                <w:color w:val="000000"/>
                <w:sz w:val="18"/>
                <w:szCs w:val="18"/>
              </w:rPr>
              <w:t xml:space="preserve"> yet?</w:t>
            </w:r>
          </w:p>
          <w:p w14:paraId="6FD57C67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6FD57C68" w14:textId="77777777" w:rsidR="008075AB" w:rsidRDefault="008075AB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69" w14:textId="77777777" w:rsidR="008075AB" w:rsidRDefault="008075AB" w:rsidP="00974B74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YES</w:t>
            </w:r>
            <w:r w:rsidR="00974B74">
              <w:rPr>
                <w:rFonts w:cs="Tahoma"/>
                <w:b/>
                <w:color w:val="000000"/>
                <w:sz w:val="18"/>
                <w:szCs w:val="18"/>
              </w:rPr>
              <w:t>/</w:t>
            </w:r>
            <w:r w:rsidRPr="00B51186">
              <w:rPr>
                <w:rFonts w:cs="Tahoma"/>
                <w:b/>
                <w:color w:val="000000"/>
                <w:sz w:val="18"/>
                <w:szCs w:val="18"/>
              </w:rPr>
              <w:t>NO</w:t>
            </w:r>
          </w:p>
        </w:tc>
      </w:tr>
    </w:tbl>
    <w:p w14:paraId="6FD57C6B" w14:textId="77777777" w:rsidR="00C01352" w:rsidRDefault="00C01352" w:rsidP="008075AB">
      <w:pPr>
        <w:tabs>
          <w:tab w:val="left" w:pos="0"/>
        </w:tabs>
        <w:rPr>
          <w:rFonts w:cs="Tahoma"/>
          <w:b/>
          <w:color w:val="FF0000"/>
          <w:sz w:val="20"/>
          <w:szCs w:val="20"/>
        </w:rPr>
      </w:pPr>
    </w:p>
    <w:p w14:paraId="6FD57C6C" w14:textId="77777777" w:rsidR="008075AB" w:rsidRDefault="00C01352" w:rsidP="008075AB">
      <w:pPr>
        <w:tabs>
          <w:tab w:val="left" w:pos="0"/>
        </w:tabs>
        <w:rPr>
          <w:rFonts w:cs="Tahoma"/>
          <w:b/>
          <w:color w:val="FF0000"/>
          <w:sz w:val="20"/>
          <w:szCs w:val="20"/>
        </w:rPr>
      </w:pPr>
      <w:r>
        <w:rPr>
          <w:rFonts w:cs="Tahoma"/>
          <w:b/>
          <w:color w:val="FF0000"/>
          <w:sz w:val="20"/>
          <w:szCs w:val="20"/>
        </w:rPr>
        <w:br w:type="page"/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  <w:gridCol w:w="22"/>
      </w:tblGrid>
      <w:tr w:rsidR="00A307EE" w:rsidRPr="00604DB5" w14:paraId="6FD57C6E" w14:textId="77777777" w:rsidTr="00096EB1">
        <w:trPr>
          <w:gridAfter w:val="1"/>
          <w:wAfter w:w="22" w:type="dxa"/>
          <w:trHeight w:val="494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FF2B1F"/>
            <w:vAlign w:val="center"/>
          </w:tcPr>
          <w:p w14:paraId="6FD57C6D" w14:textId="77777777" w:rsidR="00A307EE" w:rsidRPr="003A09B3" w:rsidRDefault="00A307EE" w:rsidP="00096EB1">
            <w:pPr>
              <w:pStyle w:val="a6"/>
              <w:rPr>
                <w:rFonts w:cs="Tahoma"/>
                <w:b/>
                <w:color w:val="FFFFFF"/>
                <w:sz w:val="18"/>
                <w:szCs w:val="18"/>
              </w:rPr>
            </w:pPr>
            <w:r w:rsidRPr="003A09B3">
              <w:rPr>
                <w:color w:val="FFFFFF"/>
              </w:rPr>
              <w:t xml:space="preserve">Section </w:t>
            </w:r>
            <w:r>
              <w:rPr>
                <w:color w:val="FFFFFF"/>
              </w:rPr>
              <w:t>C -</w:t>
            </w:r>
            <w:r w:rsidRPr="003A09B3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 </w:t>
            </w:r>
            <w:r w:rsidRPr="00002B98">
              <w:rPr>
                <w:color w:val="FFFFFF"/>
              </w:rPr>
              <w:t xml:space="preserve">Additional </w:t>
            </w:r>
            <w:r>
              <w:rPr>
                <w:color w:val="FFFFFF"/>
              </w:rPr>
              <w:t>Information</w:t>
            </w:r>
          </w:p>
        </w:tc>
      </w:tr>
      <w:tr w:rsidR="00A307EE" w14:paraId="6FD57C71" w14:textId="77777777" w:rsidTr="00096EB1">
        <w:trPr>
          <w:trHeight w:val="548"/>
        </w:trPr>
        <w:tc>
          <w:tcPr>
            <w:tcW w:w="10372" w:type="dxa"/>
            <w:gridSpan w:val="2"/>
            <w:tcBorders>
              <w:bottom w:val="single" w:sz="4" w:space="0" w:color="auto"/>
            </w:tcBorders>
            <w:shd w:val="clear" w:color="auto" w:fill="FFE8E7"/>
          </w:tcPr>
          <w:p w14:paraId="6FD57C6F" w14:textId="77777777" w:rsidR="00A307EE" w:rsidRDefault="00A307EE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0" w14:textId="77777777" w:rsidR="00A307EE" w:rsidRDefault="00A307EE" w:rsidP="00A307EE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If any additional information is appropriate please detail below </w:t>
            </w:r>
            <w:r w:rsidRPr="008E50C3">
              <w:rPr>
                <w:rFonts w:cs="Tahoma"/>
                <w:b/>
                <w:color w:val="000000"/>
                <w:sz w:val="18"/>
                <w:szCs w:val="18"/>
              </w:rPr>
              <w:t>(attach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extra</w:t>
            </w:r>
            <w:r w:rsidRPr="008E50C3">
              <w:rPr>
                <w:rFonts w:cs="Tahoma"/>
                <w:b/>
                <w:color w:val="000000"/>
                <w:sz w:val="18"/>
                <w:szCs w:val="18"/>
              </w:rPr>
              <w:t xml:space="preserve"> page if short of spa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ce)</w:t>
            </w:r>
          </w:p>
        </w:tc>
      </w:tr>
      <w:tr w:rsidR="00A307EE" w14:paraId="6FD57C74" w14:textId="77777777" w:rsidTr="00096EB1">
        <w:trPr>
          <w:trHeight w:val="719"/>
        </w:trPr>
        <w:tc>
          <w:tcPr>
            <w:tcW w:w="10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57C72" w14:textId="77777777" w:rsidR="00A307EE" w:rsidRDefault="00A307EE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3" w14:textId="77777777" w:rsidR="00A307EE" w:rsidRDefault="00A307EE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</w:tbl>
    <w:p w14:paraId="6FD57C75" w14:textId="77777777" w:rsidR="00C62AEF" w:rsidRDefault="00C62AEF" w:rsidP="00EE349A">
      <w:pPr>
        <w:autoSpaceDE w:val="0"/>
        <w:autoSpaceDN w:val="0"/>
        <w:adjustRightInd w:val="0"/>
        <w:jc w:val="both"/>
        <w:rPr>
          <w:rFonts w:cs="Tahoma"/>
          <w:color w:val="000000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520"/>
        <w:gridCol w:w="2520"/>
        <w:gridCol w:w="3060"/>
      </w:tblGrid>
      <w:tr w:rsidR="006D304C" w:rsidRPr="00604DB5" w14:paraId="6FD57C77" w14:textId="77777777" w:rsidTr="00096EB1">
        <w:trPr>
          <w:trHeight w:val="494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2B1F"/>
            <w:vAlign w:val="center"/>
          </w:tcPr>
          <w:p w14:paraId="6FD57C76" w14:textId="77777777" w:rsidR="006D304C" w:rsidRPr="003A09B3" w:rsidRDefault="006D304C" w:rsidP="006D304C">
            <w:pPr>
              <w:pStyle w:val="a6"/>
              <w:rPr>
                <w:rFonts w:cs="Tahoma"/>
                <w:b/>
                <w:color w:val="FFFFFF"/>
                <w:sz w:val="18"/>
                <w:szCs w:val="18"/>
              </w:rPr>
            </w:pPr>
            <w:r w:rsidRPr="003A09B3">
              <w:rPr>
                <w:color w:val="FFFFFF"/>
              </w:rPr>
              <w:t xml:space="preserve">Section </w:t>
            </w:r>
            <w:r>
              <w:rPr>
                <w:color w:val="FFFFFF"/>
              </w:rPr>
              <w:t xml:space="preserve"> D -</w:t>
            </w:r>
            <w:r w:rsidRPr="003A09B3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 </w:t>
            </w:r>
            <w:r w:rsidRPr="00002B98">
              <w:rPr>
                <w:color w:val="FFFFFF"/>
              </w:rPr>
              <w:t xml:space="preserve">Additional </w:t>
            </w:r>
            <w:r>
              <w:rPr>
                <w:color w:val="FFFFFF"/>
              </w:rPr>
              <w:t>locations if applicable (attach extra pages if necessary)</w:t>
            </w:r>
          </w:p>
        </w:tc>
      </w:tr>
      <w:tr w:rsidR="006D304C" w14:paraId="6FD57C7E" w14:textId="77777777" w:rsidTr="00096EB1">
        <w:tc>
          <w:tcPr>
            <w:tcW w:w="2250" w:type="dxa"/>
            <w:shd w:val="clear" w:color="auto" w:fill="FFE8E7"/>
          </w:tcPr>
          <w:p w14:paraId="6FD57C78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9" w14:textId="77777777" w:rsidR="006D304C" w:rsidRDefault="006D304C" w:rsidP="006D304C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Name and Location details 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6FD57C7A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B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C" w14:textId="77777777" w:rsidR="006D304C" w:rsidRDefault="006D304C" w:rsidP="00096EB1">
            <w:pPr>
              <w:pStyle w:val="a6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7D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  <w:tr w:rsidR="006D304C" w14:paraId="6FD57C81" w14:textId="77777777" w:rsidTr="00096EB1">
        <w:tc>
          <w:tcPr>
            <w:tcW w:w="10350" w:type="dxa"/>
            <w:gridSpan w:val="4"/>
            <w:shd w:val="clear" w:color="auto" w:fill="FFE8E7"/>
          </w:tcPr>
          <w:p w14:paraId="6FD57C7F" w14:textId="77777777" w:rsidR="006D304C" w:rsidRDefault="006D304C" w:rsidP="00096EB1">
            <w:pPr>
              <w:pStyle w:val="a6"/>
              <w:spacing w:after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</w:p>
          <w:p w14:paraId="6FD57C80" w14:textId="77777777" w:rsidR="006D304C" w:rsidRDefault="006D304C" w:rsidP="006D304C">
            <w:pPr>
              <w:pStyle w:val="a6"/>
              <w:spacing w:after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B1A90">
              <w:rPr>
                <w:rFonts w:cs="Tahoma"/>
                <w:b/>
                <w:color w:val="000000"/>
                <w:sz w:val="18"/>
                <w:szCs w:val="18"/>
              </w:rPr>
              <w:t>Employee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and vehicle details on additional locations</w:t>
            </w:r>
          </w:p>
        </w:tc>
      </w:tr>
      <w:tr w:rsidR="006D304C" w:rsidRPr="009512F2" w14:paraId="6FD57C88" w14:textId="77777777" w:rsidTr="00096EB1">
        <w:tc>
          <w:tcPr>
            <w:tcW w:w="2250" w:type="dxa"/>
            <w:shd w:val="clear" w:color="auto" w:fill="FFE8E7"/>
          </w:tcPr>
          <w:p w14:paraId="6FD57C82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Number of employees to be covered by certification</w:t>
            </w:r>
          </w:p>
          <w:p w14:paraId="6FD57C83" w14:textId="77777777" w:rsidR="006D304C" w:rsidRPr="009512F2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FD57C84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</w:rPr>
            </w:pPr>
          </w:p>
          <w:p w14:paraId="6FD57C85" w14:textId="77777777" w:rsidR="006D304C" w:rsidRPr="009512F2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E8E7"/>
            <w:vAlign w:val="center"/>
          </w:tcPr>
          <w:p w14:paraId="6FD57C86" w14:textId="77777777" w:rsidR="006D304C" w:rsidRPr="009512F2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Number Of Vehicles Operated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FD57C87" w14:textId="77777777" w:rsidR="006D304C" w:rsidRPr="009512F2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D304C" w14:paraId="6FD57C8F" w14:textId="77777777" w:rsidTr="00096EB1">
        <w:tc>
          <w:tcPr>
            <w:tcW w:w="2250" w:type="dxa"/>
            <w:shd w:val="clear" w:color="auto" w:fill="FFE8E7"/>
          </w:tcPr>
          <w:p w14:paraId="6FD57C89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Average distance travelled per vehicle in the previous 12 months</w:t>
            </w:r>
          </w:p>
          <w:p w14:paraId="6FD57C8A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FD57C8B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</w:rPr>
            </w:pPr>
          </w:p>
          <w:p w14:paraId="6FD57C8C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E8E7"/>
            <w:vAlign w:val="center"/>
          </w:tcPr>
          <w:p w14:paraId="6FD57C8D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038FB">
              <w:rPr>
                <w:rFonts w:cs="Tahoma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vehicle </w:t>
            </w:r>
            <w:r w:rsidRPr="005038FB">
              <w:rPr>
                <w:rFonts w:cs="Tahoma"/>
                <w:b/>
                <w:color w:val="000000"/>
                <w:sz w:val="18"/>
                <w:szCs w:val="18"/>
              </w:rPr>
              <w:t>accidents in last 12 months regardless of liability</w:t>
            </w:r>
          </w:p>
        </w:tc>
        <w:tc>
          <w:tcPr>
            <w:tcW w:w="3060" w:type="dxa"/>
            <w:vAlign w:val="center"/>
          </w:tcPr>
          <w:p w14:paraId="6FD57C8E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D304C" w14:paraId="6FD57C94" w14:textId="77777777" w:rsidTr="00096EB1">
        <w:tc>
          <w:tcPr>
            <w:tcW w:w="2250" w:type="dxa"/>
            <w:shd w:val="clear" w:color="auto" w:fill="FFE8E7"/>
          </w:tcPr>
          <w:p w14:paraId="6FD57C90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14:paraId="6FD57C91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Other relevant information</w:t>
            </w:r>
          </w:p>
          <w:p w14:paraId="6FD57C92" w14:textId="77777777" w:rsidR="006D304C" w:rsidRDefault="006D304C" w:rsidP="00096EB1">
            <w:pPr>
              <w:pStyle w:val="a6"/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vAlign w:val="center"/>
          </w:tcPr>
          <w:p w14:paraId="6FD57C93" w14:textId="77777777" w:rsidR="006D304C" w:rsidRDefault="006D304C" w:rsidP="00096EB1">
            <w:pPr>
              <w:spacing w:after="0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14:paraId="6FD57C95" w14:textId="77777777" w:rsidR="006D304C" w:rsidRDefault="006D304C" w:rsidP="00EE349A">
      <w:pPr>
        <w:autoSpaceDE w:val="0"/>
        <w:autoSpaceDN w:val="0"/>
        <w:adjustRightInd w:val="0"/>
        <w:jc w:val="both"/>
        <w:rPr>
          <w:rFonts w:cs="Tahoma"/>
          <w:color w:val="000000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A6FDC" w:rsidRPr="00604DB5" w14:paraId="6FD57C97" w14:textId="77777777" w:rsidTr="005023DD">
        <w:trPr>
          <w:trHeight w:val="494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FF2B1F"/>
            <w:vAlign w:val="center"/>
          </w:tcPr>
          <w:p w14:paraId="6FD57C96" w14:textId="77777777" w:rsidR="009A6FDC" w:rsidRPr="003A09B3" w:rsidRDefault="009A6FDC" w:rsidP="005023DD">
            <w:pPr>
              <w:pStyle w:val="a6"/>
              <w:rPr>
                <w:rFonts w:cs="Tahoma"/>
                <w:b/>
                <w:color w:val="FFFFFF"/>
                <w:sz w:val="18"/>
                <w:szCs w:val="18"/>
              </w:rPr>
            </w:pPr>
            <w:r w:rsidRPr="003A09B3">
              <w:rPr>
                <w:color w:val="FFFFFF"/>
              </w:rPr>
              <w:t xml:space="preserve">Section </w:t>
            </w:r>
            <w:r>
              <w:rPr>
                <w:color w:val="FFFFFF"/>
              </w:rPr>
              <w:t>E</w:t>
            </w:r>
            <w:r w:rsidRPr="003A09B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 xml:space="preserve"> </w:t>
            </w:r>
            <w:r w:rsidRPr="00002B98">
              <w:rPr>
                <w:color w:val="FFFFFF"/>
              </w:rPr>
              <w:t>Additional services</w:t>
            </w:r>
          </w:p>
        </w:tc>
      </w:tr>
      <w:tr w:rsidR="009A6FDC" w:rsidRPr="00074D3C" w14:paraId="6FD57C9B" w14:textId="77777777" w:rsidTr="005023DD">
        <w:trPr>
          <w:trHeight w:val="719"/>
        </w:trPr>
        <w:tc>
          <w:tcPr>
            <w:tcW w:w="10350" w:type="dxa"/>
            <w:shd w:val="clear" w:color="auto" w:fill="FFE8E7"/>
          </w:tcPr>
          <w:p w14:paraId="6FD57C98" w14:textId="77777777" w:rsidR="009A6FDC" w:rsidRDefault="009A6FDC" w:rsidP="005023DD">
            <w:pPr>
              <w:pStyle w:val="a6"/>
              <w:tabs>
                <w:tab w:val="clear" w:pos="5069"/>
                <w:tab w:val="clear" w:pos="10144"/>
              </w:tabs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6FD57C99" w14:textId="77777777" w:rsidR="009A6FDC" w:rsidRDefault="009A6FDC" w:rsidP="005023DD">
            <w:pPr>
              <w:pStyle w:val="a6"/>
              <w:tabs>
                <w:tab w:val="clear" w:pos="5069"/>
                <w:tab w:val="clear" w:pos="10144"/>
              </w:tabs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ISO 39001 Training Yes/No      Entropy Software Yes/No            OHSAS 18001 Yes/No          ISO 14001 Yes/No                                                                     </w:t>
            </w:r>
          </w:p>
          <w:p w14:paraId="6FD57C9A" w14:textId="77777777" w:rsidR="009A6FDC" w:rsidRDefault="009A6FDC" w:rsidP="005023DD">
            <w:pPr>
              <w:pStyle w:val="a6"/>
              <w:tabs>
                <w:tab w:val="clear" w:pos="5069"/>
                <w:tab w:val="clear" w:pos="10144"/>
              </w:tabs>
              <w:spacing w:after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</w:tbl>
    <w:p w14:paraId="6FD57C9C" w14:textId="77777777" w:rsidR="009A6FDC" w:rsidRDefault="009A6FDC" w:rsidP="009A6FDC">
      <w:pPr>
        <w:autoSpaceDE w:val="0"/>
        <w:autoSpaceDN w:val="0"/>
        <w:adjustRightInd w:val="0"/>
        <w:jc w:val="both"/>
        <w:rPr>
          <w:rFonts w:cs="Tahoma"/>
          <w:color w:val="000000"/>
          <w:sz w:val="20"/>
          <w:szCs w:val="20"/>
        </w:rPr>
      </w:pPr>
    </w:p>
    <w:p w14:paraId="6FD57C9D" w14:textId="77777777" w:rsidR="009A6FDC" w:rsidRDefault="009A6FDC" w:rsidP="009A6FDC">
      <w:pPr>
        <w:autoSpaceDE w:val="0"/>
        <w:autoSpaceDN w:val="0"/>
        <w:adjustRightInd w:val="0"/>
        <w:jc w:val="both"/>
        <w:rPr>
          <w:rFonts w:cs="Tahoma"/>
          <w:color w:val="000000"/>
          <w:sz w:val="20"/>
          <w:szCs w:val="20"/>
        </w:rPr>
      </w:pPr>
    </w:p>
    <w:p w14:paraId="6FD57C9E" w14:textId="77777777" w:rsidR="009A6FDC" w:rsidRPr="00790EA0" w:rsidRDefault="009A6FDC" w:rsidP="009A6FDC">
      <w:pPr>
        <w:pStyle w:val="a6"/>
        <w:rPr>
          <w:rFonts w:ascii="Arial" w:eastAsia="SimSun" w:hAnsi="Arial" w:cs="Arial"/>
          <w:b/>
          <w:color w:val="000000"/>
          <w:sz w:val="18"/>
          <w:szCs w:val="18"/>
          <w:u w:val="single"/>
          <w:lang w:eastAsia="zh-CN"/>
        </w:rPr>
      </w:pPr>
      <w:r w:rsidRPr="00790EA0">
        <w:rPr>
          <w:rFonts w:cs="Tahoma"/>
          <w:b/>
          <w:color w:val="000000"/>
          <w:sz w:val="18"/>
          <w:szCs w:val="18"/>
        </w:rPr>
        <w:t>Completed by</w:t>
      </w:r>
      <w:r>
        <w:rPr>
          <w:rFonts w:cs="Tahoma"/>
          <w:b/>
          <w:color w:val="000000"/>
          <w:sz w:val="18"/>
          <w:szCs w:val="18"/>
        </w:rPr>
        <w:t xml:space="preserve">: </w:t>
      </w:r>
      <w:r w:rsidRPr="00790EA0">
        <w:rPr>
          <w:rFonts w:cs="Tahoma"/>
          <w:b/>
          <w:color w:val="000000"/>
          <w:sz w:val="18"/>
          <w:szCs w:val="18"/>
        </w:rPr>
        <w:t xml:space="preserve">   </w:t>
      </w:r>
    </w:p>
    <w:p w14:paraId="6FD57C9F" w14:textId="77777777" w:rsidR="004911C2" w:rsidRDefault="009A6FDC" w:rsidP="006125D1">
      <w:pPr>
        <w:pStyle w:val="a6"/>
        <w:rPr>
          <w:rFonts w:cs="Tahoma"/>
          <w:color w:val="000000"/>
          <w:sz w:val="20"/>
          <w:szCs w:val="20"/>
        </w:rPr>
      </w:pPr>
      <w:r w:rsidRPr="00790EA0">
        <w:rPr>
          <w:rFonts w:cs="Tahoma"/>
          <w:b/>
          <w:color w:val="000000"/>
          <w:sz w:val="18"/>
          <w:szCs w:val="18"/>
        </w:rPr>
        <w:t>Date</w:t>
      </w:r>
      <w:r>
        <w:rPr>
          <w:rFonts w:cs="Tahoma"/>
          <w:b/>
          <w:color w:val="000000"/>
          <w:sz w:val="18"/>
          <w:szCs w:val="18"/>
        </w:rPr>
        <w:t xml:space="preserve">: </w:t>
      </w:r>
    </w:p>
    <w:sectPr w:rsidR="004911C2" w:rsidSect="004B49A9">
      <w:headerReference w:type="default" r:id="rId11"/>
      <w:footerReference w:type="default" r:id="rId12"/>
      <w:pgSz w:w="11907" w:h="16840" w:code="9"/>
      <w:pgMar w:top="720" w:right="720" w:bottom="720" w:left="720" w:header="576" w:footer="432" w:gutter="0"/>
      <w:pgNumType w:chapStyle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9A47" w14:textId="77777777" w:rsidR="004217C9" w:rsidRDefault="004217C9" w:rsidP="00832B22">
      <w:r>
        <w:separator/>
      </w:r>
    </w:p>
  </w:endnote>
  <w:endnote w:type="continuationSeparator" w:id="0">
    <w:p w14:paraId="3D004763" w14:textId="77777777" w:rsidR="004217C9" w:rsidRDefault="004217C9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I Gesta">
    <w:altName w:val="BSI Ges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7CAC" w14:textId="77777777" w:rsidR="00E22D2F" w:rsidRPr="005174B5" w:rsidRDefault="004217C9" w:rsidP="005174B5">
    <w:pPr>
      <w:pStyle w:val="a8"/>
      <w:rPr>
        <w:rFonts w:ascii="Arial" w:hAnsi="Arial" w:cs="Arial"/>
        <w:sz w:val="16"/>
        <w:szCs w:val="16"/>
      </w:rPr>
    </w:pPr>
    <w:r>
      <w:rPr>
        <w:noProof/>
      </w:rPr>
      <w:pict w14:anchorId="6FD57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2" o:spid="_x0000_s2050" type="#_x0000_t75" alt="Strapline Black and Red Dots CMYK_c" style="position:absolute;margin-left:330.9pt;margin-top:10.6pt;width:173.6pt;height:13.5pt;z-index:1;visibility:visible" wrapcoords="3173 0 -187 4800 -187 16800 5412 19200 6719 19200 19037 19200 21650 16800 21650 0 3173 0">
          <v:imagedata r:id="rId1" o:title="Strapline Black and Red Dots CMYK_c"/>
          <w10:wrap type="through"/>
        </v:shape>
      </w:pict>
    </w:r>
    <w:r w:rsidR="00E22D2F">
      <w:rPr>
        <w:rFonts w:cs="Tahoma"/>
        <w:color w:val="7F7F7F"/>
        <w:sz w:val="20"/>
        <w:szCs w:val="20"/>
      </w:rPr>
      <w:t xml:space="preserve"> </w:t>
    </w:r>
    <w:r w:rsidR="00E22D2F" w:rsidRPr="003A29C4">
      <w:rPr>
        <w:rFonts w:cs="Tahoma"/>
        <w:sz w:val="16"/>
        <w:szCs w:val="16"/>
      </w:rPr>
      <w:t xml:space="preserve"> </w:t>
    </w:r>
    <w:r w:rsidR="00E22D2F">
      <w:rPr>
        <w:rFonts w:cs="Tahoma"/>
        <w:sz w:val="16"/>
        <w:szCs w:val="16"/>
      </w:rPr>
      <w:t xml:space="preserve">  </w:t>
    </w:r>
    <w:r w:rsidR="00E22D2F">
      <w:rPr>
        <w:rFonts w:cs="Tahoma"/>
        <w:sz w:val="16"/>
        <w:szCs w:val="16"/>
      </w:rPr>
      <w:tab/>
    </w:r>
  </w:p>
  <w:p w14:paraId="6FD57CAD" w14:textId="77777777" w:rsidR="00E22D2F" w:rsidRPr="003A29C4" w:rsidRDefault="005174B5" w:rsidP="00D7408B">
    <w:pPr>
      <w:pStyle w:val="a8"/>
      <w:rPr>
        <w:rFonts w:cs="Tahoma"/>
        <w:sz w:val="16"/>
        <w:szCs w:val="16"/>
      </w:rPr>
    </w:pPr>
    <w:r>
      <w:rPr>
        <w:rFonts w:cs="Tahoma"/>
        <w:sz w:val="16"/>
        <w:szCs w:val="16"/>
      </w:rPr>
      <w:tab/>
    </w:r>
    <w:r w:rsidR="00E22D2F" w:rsidRPr="003A29C4">
      <w:rPr>
        <w:rFonts w:cs="Tahoma"/>
        <w:b/>
        <w:sz w:val="16"/>
        <w:szCs w:val="16"/>
      </w:rPr>
      <w:t xml:space="preserve">Page </w:t>
    </w:r>
    <w:r w:rsidR="00ED0AF3" w:rsidRPr="003A29C4">
      <w:rPr>
        <w:rFonts w:cs="Tahoma"/>
        <w:b/>
        <w:sz w:val="16"/>
        <w:szCs w:val="16"/>
      </w:rPr>
      <w:fldChar w:fldCharType="begin"/>
    </w:r>
    <w:r w:rsidR="00E22D2F" w:rsidRPr="003A29C4">
      <w:rPr>
        <w:rFonts w:cs="Tahoma"/>
        <w:b/>
        <w:sz w:val="16"/>
        <w:szCs w:val="16"/>
      </w:rPr>
      <w:instrText xml:space="preserve"> PAGE   \* MERGEFORMAT </w:instrText>
    </w:r>
    <w:r w:rsidR="00ED0AF3" w:rsidRPr="003A29C4">
      <w:rPr>
        <w:rFonts w:cs="Tahoma"/>
        <w:b/>
        <w:sz w:val="16"/>
        <w:szCs w:val="16"/>
      </w:rPr>
      <w:fldChar w:fldCharType="separate"/>
    </w:r>
    <w:r w:rsidR="00A73F11">
      <w:rPr>
        <w:rFonts w:cs="Tahoma"/>
        <w:b/>
        <w:noProof/>
        <w:sz w:val="16"/>
        <w:szCs w:val="16"/>
      </w:rPr>
      <w:t>3</w:t>
    </w:r>
    <w:r w:rsidR="00ED0AF3" w:rsidRPr="003A29C4">
      <w:rPr>
        <w:rFonts w:cs="Tahoma"/>
        <w:b/>
        <w:sz w:val="16"/>
        <w:szCs w:val="16"/>
      </w:rPr>
      <w:fldChar w:fldCharType="end"/>
    </w:r>
    <w:r w:rsidR="00E22D2F" w:rsidRPr="003A29C4">
      <w:rPr>
        <w:rFonts w:cs="Tahoma"/>
        <w:b/>
        <w:sz w:val="16"/>
        <w:szCs w:val="16"/>
      </w:rPr>
      <w:t xml:space="preserve"> of </w:t>
    </w:r>
    <w:fldSimple w:instr=" NUMPAGES   \* MERGEFORMAT ">
      <w:r w:rsidR="00A73F11" w:rsidRPr="00A73F11">
        <w:rPr>
          <w:rFonts w:cs="Tahoma"/>
          <w:b/>
          <w:noProof/>
          <w:sz w:val="16"/>
          <w:szCs w:val="16"/>
        </w:rPr>
        <w:t>3</w:t>
      </w:r>
    </w:fldSimple>
  </w:p>
  <w:p w14:paraId="6FD57CAE" w14:textId="77777777" w:rsidR="00E22D2F" w:rsidRPr="00F32CD9" w:rsidRDefault="00E22D2F" w:rsidP="00F32CD9">
    <w:pPr>
      <w:pStyle w:val="a8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CE91" w14:textId="77777777" w:rsidR="004217C9" w:rsidRDefault="004217C9" w:rsidP="00832B22">
      <w:r>
        <w:separator/>
      </w:r>
    </w:p>
  </w:footnote>
  <w:footnote w:type="continuationSeparator" w:id="0">
    <w:p w14:paraId="5731A997" w14:textId="77777777" w:rsidR="004217C9" w:rsidRDefault="004217C9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520" w:type="dxa"/>
      <w:tblLook w:val="01E0" w:firstRow="1" w:lastRow="1" w:firstColumn="1" w:lastColumn="1" w:noHBand="0" w:noVBand="0"/>
    </w:tblPr>
    <w:tblGrid>
      <w:gridCol w:w="10683"/>
    </w:tblGrid>
    <w:tr w:rsidR="00DB4A1C" w:rsidRPr="0074124C" w14:paraId="6FD57CA5" w14:textId="77777777" w:rsidTr="00A73F11">
      <w:tc>
        <w:tcPr>
          <w:tcW w:w="5000" w:type="pct"/>
        </w:tcPr>
        <w:p w14:paraId="6FD57CA4" w14:textId="77777777" w:rsidR="00DB4A1C" w:rsidRPr="0074124C" w:rsidRDefault="00B65B5C" w:rsidP="00BE39D0">
          <w:pPr>
            <w:pStyle w:val="a6"/>
            <w:jc w:val="right"/>
          </w:pPr>
          <w:r>
            <w:t>PF409</w:t>
          </w:r>
        </w:p>
      </w:tc>
    </w:tr>
    <w:tr w:rsidR="00DB4A1C" w:rsidRPr="00537167" w14:paraId="6FD57CA7" w14:textId="77777777" w:rsidTr="00A73F11">
      <w:tc>
        <w:tcPr>
          <w:tcW w:w="5000" w:type="pct"/>
        </w:tcPr>
        <w:p w14:paraId="6FD57CA6" w14:textId="77777777" w:rsidR="00DB4A1C" w:rsidRPr="00537167" w:rsidRDefault="00DB4A1C" w:rsidP="00BE39D0">
          <w:pPr>
            <w:pStyle w:val="BSIHeader"/>
            <w:jc w:val="right"/>
            <w:rPr>
              <w:sz w:val="22"/>
            </w:rPr>
          </w:pPr>
          <w:r>
            <w:rPr>
              <w:sz w:val="22"/>
            </w:rPr>
            <w:t>Certification Information Form</w:t>
          </w:r>
          <w:r w:rsidR="008852F1">
            <w:rPr>
              <w:sz w:val="22"/>
            </w:rPr>
            <w:t xml:space="preserve"> – ISO 39001</w:t>
          </w:r>
        </w:p>
      </w:tc>
    </w:tr>
    <w:tr w:rsidR="00DB4A1C" w:rsidRPr="00537167" w14:paraId="6FD57CA9" w14:textId="77777777" w:rsidTr="00A73F11">
      <w:tc>
        <w:tcPr>
          <w:tcW w:w="5000" w:type="pct"/>
        </w:tcPr>
        <w:p w14:paraId="6FD57CA8" w14:textId="77777777" w:rsidR="00DB4A1C" w:rsidRPr="00537167" w:rsidRDefault="00DB4A1C" w:rsidP="00B65B5C">
          <w:pPr>
            <w:pStyle w:val="BSIHeader"/>
            <w:jc w:val="right"/>
            <w:rPr>
              <w:sz w:val="22"/>
            </w:rPr>
          </w:pPr>
          <w:r w:rsidRPr="00537167">
            <w:rPr>
              <w:sz w:val="22"/>
            </w:rPr>
            <w:t xml:space="preserve">Revision </w:t>
          </w:r>
          <w:r>
            <w:rPr>
              <w:sz w:val="22"/>
            </w:rPr>
            <w:t>1</w:t>
          </w:r>
          <w:r w:rsidRPr="00537167">
            <w:rPr>
              <w:sz w:val="22"/>
            </w:rPr>
            <w:t xml:space="preserve"> (</w:t>
          </w:r>
          <w:r w:rsidR="00B65B5C">
            <w:rPr>
              <w:sz w:val="22"/>
            </w:rPr>
            <w:t>May 2014</w:t>
          </w:r>
          <w:r w:rsidRPr="00537167">
            <w:rPr>
              <w:sz w:val="22"/>
            </w:rPr>
            <w:t>)</w:t>
          </w:r>
        </w:p>
      </w:tc>
    </w:tr>
  </w:tbl>
  <w:p w14:paraId="6FD57CAA" w14:textId="77777777" w:rsidR="00E22D2F" w:rsidRDefault="004217C9">
    <w:pPr>
      <w:pStyle w:val="a6"/>
    </w:pPr>
    <w:r>
      <w:rPr>
        <w:noProof/>
      </w:rPr>
      <w:pict w14:anchorId="6FD57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3" o:spid="_x0000_s2051" type="#_x0000_t75" alt="BSI Core Logo Black and Red Dot CMYK" style="position:absolute;margin-left:-36pt;margin-top:-46.15pt;width:110.25pt;height:89.25pt;z-index:2;visibility:visible;mso-position-horizontal-relative:text;mso-position-vertical-relative:text" wrapcoords="5902 6171 6374 13629 8262 13629 12984 13629 17469 13629 18177 12600 16052 10286 16289 9257 16052 6686 15580 6171 5902 6171">
          <v:imagedata r:id="rId1" o:title="BSI Core Logo Black and Red Dot CMYK" croptop="-7373f" cropbottom="-14826f" cropleft="-8442f"/>
          <w10:wrap type="through"/>
        </v:shape>
      </w:pict>
    </w:r>
  </w:p>
  <w:p w14:paraId="6FD57CAB" w14:textId="77777777" w:rsidR="00E22D2F" w:rsidRDefault="00E22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FD"/>
    <w:multiLevelType w:val="hybridMultilevel"/>
    <w:tmpl w:val="B6DED5BA"/>
    <w:lvl w:ilvl="0" w:tplc="BDE0B3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color w:val="FF0000"/>
      </w:rPr>
    </w:lvl>
    <w:lvl w:ilvl="1" w:tplc="3156FBFE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eastAsia="PMingLiU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62C7F25"/>
    <w:multiLevelType w:val="hybridMultilevel"/>
    <w:tmpl w:val="0F164240"/>
    <w:lvl w:ilvl="0" w:tplc="FFFFFFFF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FFFFFFFF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8E610A"/>
    <w:multiLevelType w:val="hybridMultilevel"/>
    <w:tmpl w:val="0A965C04"/>
    <w:lvl w:ilvl="0" w:tplc="B484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6DA"/>
    <w:multiLevelType w:val="hybridMultilevel"/>
    <w:tmpl w:val="C5862984"/>
    <w:lvl w:ilvl="0" w:tplc="2D625CCA">
      <w:start w:val="1"/>
      <w:numFmt w:val="lowerLetter"/>
      <w:pStyle w:val="BSISub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E42A5"/>
    <w:multiLevelType w:val="hybridMultilevel"/>
    <w:tmpl w:val="F52E94F0"/>
    <w:lvl w:ilvl="0" w:tplc="FFFFFFFF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82F3A"/>
    <w:multiLevelType w:val="hybridMultilevel"/>
    <w:tmpl w:val="1DF80854"/>
    <w:lvl w:ilvl="0" w:tplc="DC54324C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9741F"/>
    <w:multiLevelType w:val="hybridMultilevel"/>
    <w:tmpl w:val="A0FA0BD4"/>
    <w:lvl w:ilvl="0" w:tplc="0A247D80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579B"/>
    <w:multiLevelType w:val="multilevel"/>
    <w:tmpl w:val="BFF80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CC668D"/>
    <w:multiLevelType w:val="hybridMultilevel"/>
    <w:tmpl w:val="594C4DAE"/>
    <w:name w:val="sch_style2"/>
    <w:lvl w:ilvl="0" w:tplc="FFFFFFFF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2" w15:restartNumberingAfterBreak="0">
    <w:nsid w:val="38B3631D"/>
    <w:multiLevelType w:val="hybridMultilevel"/>
    <w:tmpl w:val="51F20C0E"/>
    <w:lvl w:ilvl="0" w:tplc="22B002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40D12"/>
    <w:multiLevelType w:val="hybridMultilevel"/>
    <w:tmpl w:val="53C4EB94"/>
    <w:lvl w:ilvl="0" w:tplc="B484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3CAC"/>
    <w:multiLevelType w:val="hybridMultilevel"/>
    <w:tmpl w:val="3676C61E"/>
    <w:lvl w:ilvl="0" w:tplc="FC469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700A2"/>
    <w:multiLevelType w:val="hybridMultilevel"/>
    <w:tmpl w:val="3D74DD4A"/>
    <w:lvl w:ilvl="0" w:tplc="1C5A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112A"/>
    <w:multiLevelType w:val="hybridMultilevel"/>
    <w:tmpl w:val="3B3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0F4C"/>
    <w:multiLevelType w:val="multilevel"/>
    <w:tmpl w:val="5C8A76A6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4A4A46F7"/>
    <w:multiLevelType w:val="hybridMultilevel"/>
    <w:tmpl w:val="0888AF3A"/>
    <w:lvl w:ilvl="0" w:tplc="D51C11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86063"/>
    <w:multiLevelType w:val="multilevel"/>
    <w:tmpl w:val="60ECD96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E640C14"/>
    <w:multiLevelType w:val="multilevel"/>
    <w:tmpl w:val="41A0088E"/>
    <w:lvl w:ilvl="0">
      <w:start w:val="1"/>
      <w:numFmt w:val="decimal"/>
      <w:pStyle w:val="BSI1111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21" w15:restartNumberingAfterBreak="0">
    <w:nsid w:val="4FD03580"/>
    <w:multiLevelType w:val="hybridMultilevel"/>
    <w:tmpl w:val="634E3350"/>
    <w:lvl w:ilvl="0" w:tplc="B484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7D23"/>
    <w:multiLevelType w:val="hybridMultilevel"/>
    <w:tmpl w:val="EFAE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7641"/>
    <w:multiLevelType w:val="multilevel"/>
    <w:tmpl w:val="3A0E87AC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5C282B65"/>
    <w:multiLevelType w:val="hybridMultilevel"/>
    <w:tmpl w:val="F62817FC"/>
    <w:lvl w:ilvl="0" w:tplc="FFFFFFFF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D0925"/>
    <w:multiLevelType w:val="hybridMultilevel"/>
    <w:tmpl w:val="055E3F86"/>
    <w:name w:val="sch_style1"/>
    <w:lvl w:ilvl="0" w:tplc="FFFFFFFF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66630"/>
    <w:multiLevelType w:val="hybridMultilevel"/>
    <w:tmpl w:val="E24E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3838"/>
    <w:multiLevelType w:val="hybridMultilevel"/>
    <w:tmpl w:val="090A411E"/>
    <w:lvl w:ilvl="0" w:tplc="B484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6A14466B"/>
    <w:multiLevelType w:val="hybridMultilevel"/>
    <w:tmpl w:val="5C64FE28"/>
    <w:name w:val="schhead_list"/>
    <w:lvl w:ilvl="0" w:tplc="FFFFFFFF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A53168D"/>
    <w:multiLevelType w:val="hybridMultilevel"/>
    <w:tmpl w:val="BCF6B772"/>
    <w:lvl w:ilvl="0" w:tplc="98FA40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6840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6AA6F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5C4F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0665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44CA5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4AD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F00C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776CE2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66827"/>
    <w:multiLevelType w:val="multilevel"/>
    <w:tmpl w:val="594C1740"/>
    <w:lvl w:ilvl="0">
      <w:start w:val="1"/>
      <w:numFmt w:val="bullet"/>
      <w:pStyle w:val="a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D4D4A02"/>
    <w:multiLevelType w:val="hybridMultilevel"/>
    <w:tmpl w:val="D16005F8"/>
    <w:lvl w:ilvl="0" w:tplc="31C6C3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color w:val="FF0000"/>
      </w:rPr>
    </w:lvl>
    <w:lvl w:ilvl="1" w:tplc="23863822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D75A55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4F0770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AE4CA5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67BAE62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D207488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448266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26FAA856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4" w15:restartNumberingAfterBreak="0">
    <w:nsid w:val="7DB5644F"/>
    <w:multiLevelType w:val="hybridMultilevel"/>
    <w:tmpl w:val="8BCC9C08"/>
    <w:lvl w:ilvl="0" w:tplc="E708A67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B704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C81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2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67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C0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4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6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C0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20"/>
  </w:num>
  <w:num w:numId="5">
    <w:abstractNumId w:val="18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30"/>
  </w:num>
  <w:num w:numId="11">
    <w:abstractNumId w:val="28"/>
  </w:num>
  <w:num w:numId="12">
    <w:abstractNumId w:val="17"/>
  </w:num>
  <w:num w:numId="13">
    <w:abstractNumId w:val="11"/>
  </w:num>
  <w:num w:numId="14">
    <w:abstractNumId w:val="2"/>
  </w:num>
  <w:num w:numId="15">
    <w:abstractNumId w:val="24"/>
  </w:num>
  <w:num w:numId="16">
    <w:abstractNumId w:val="7"/>
  </w:num>
  <w:num w:numId="17">
    <w:abstractNumId w:val="23"/>
  </w:num>
  <w:num w:numId="18">
    <w:abstractNumId w:val="12"/>
  </w:num>
  <w:num w:numId="19">
    <w:abstractNumId w:val="8"/>
  </w:num>
  <w:num w:numId="20">
    <w:abstractNumId w:val="34"/>
  </w:num>
  <w:num w:numId="21">
    <w:abstractNumId w:val="10"/>
  </w:num>
  <w:num w:numId="22">
    <w:abstractNumId w:val="1"/>
  </w:num>
  <w:num w:numId="23">
    <w:abstractNumId w:val="29"/>
  </w:num>
  <w:num w:numId="24">
    <w:abstractNumId w:val="25"/>
  </w:num>
  <w:num w:numId="25">
    <w:abstractNumId w:val="15"/>
  </w:num>
  <w:num w:numId="26">
    <w:abstractNumId w:val="14"/>
  </w:num>
  <w:num w:numId="27">
    <w:abstractNumId w:val="27"/>
  </w:num>
  <w:num w:numId="28">
    <w:abstractNumId w:val="13"/>
  </w:num>
  <w:num w:numId="29">
    <w:abstractNumId w:val="4"/>
  </w:num>
  <w:num w:numId="30">
    <w:abstractNumId w:val="21"/>
  </w:num>
  <w:num w:numId="31">
    <w:abstractNumId w:val="9"/>
  </w:num>
  <w:num w:numId="32">
    <w:abstractNumId w:val="0"/>
  </w:num>
  <w:num w:numId="33">
    <w:abstractNumId w:val="22"/>
  </w:num>
  <w:num w:numId="34">
    <w:abstractNumId w:val="16"/>
  </w:num>
  <w:num w:numId="35">
    <w:abstractNumId w:val="26"/>
  </w:num>
  <w:num w:numId="3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B92"/>
    <w:rsid w:val="00000521"/>
    <w:rsid w:val="00001B92"/>
    <w:rsid w:val="00002B98"/>
    <w:rsid w:val="000036CD"/>
    <w:rsid w:val="000061C9"/>
    <w:rsid w:val="000102F1"/>
    <w:rsid w:val="00010971"/>
    <w:rsid w:val="000140CF"/>
    <w:rsid w:val="000215EB"/>
    <w:rsid w:val="0002407A"/>
    <w:rsid w:val="00031707"/>
    <w:rsid w:val="00032ED8"/>
    <w:rsid w:val="00061F1F"/>
    <w:rsid w:val="0006795E"/>
    <w:rsid w:val="000737AA"/>
    <w:rsid w:val="00074D3C"/>
    <w:rsid w:val="00077EE6"/>
    <w:rsid w:val="00094F71"/>
    <w:rsid w:val="00096EB1"/>
    <w:rsid w:val="000975F8"/>
    <w:rsid w:val="000A021D"/>
    <w:rsid w:val="000B5396"/>
    <w:rsid w:val="000C4E27"/>
    <w:rsid w:val="000C6BDA"/>
    <w:rsid w:val="000D2DD9"/>
    <w:rsid w:val="000D5F0C"/>
    <w:rsid w:val="000D5F28"/>
    <w:rsid w:val="000F30B9"/>
    <w:rsid w:val="000F4680"/>
    <w:rsid w:val="0011340E"/>
    <w:rsid w:val="00117E92"/>
    <w:rsid w:val="001201FF"/>
    <w:rsid w:val="00121498"/>
    <w:rsid w:val="00122AFB"/>
    <w:rsid w:val="00136934"/>
    <w:rsid w:val="0014040F"/>
    <w:rsid w:val="00150626"/>
    <w:rsid w:val="00187B16"/>
    <w:rsid w:val="001948B6"/>
    <w:rsid w:val="001A312A"/>
    <w:rsid w:val="001A3329"/>
    <w:rsid w:val="001A6318"/>
    <w:rsid w:val="001B562F"/>
    <w:rsid w:val="001D13C0"/>
    <w:rsid w:val="001D2690"/>
    <w:rsid w:val="001E0DB2"/>
    <w:rsid w:val="001E10F6"/>
    <w:rsid w:val="001E2450"/>
    <w:rsid w:val="001E2B97"/>
    <w:rsid w:val="001F0B95"/>
    <w:rsid w:val="001F2610"/>
    <w:rsid w:val="001F3E8C"/>
    <w:rsid w:val="001F785A"/>
    <w:rsid w:val="00200FAB"/>
    <w:rsid w:val="00210287"/>
    <w:rsid w:val="00211C1B"/>
    <w:rsid w:val="00230854"/>
    <w:rsid w:val="00230C88"/>
    <w:rsid w:val="002310E3"/>
    <w:rsid w:val="00234491"/>
    <w:rsid w:val="0023490B"/>
    <w:rsid w:val="0024179B"/>
    <w:rsid w:val="00247E9F"/>
    <w:rsid w:val="00254372"/>
    <w:rsid w:val="00267F1F"/>
    <w:rsid w:val="00275D90"/>
    <w:rsid w:val="002762C3"/>
    <w:rsid w:val="00283451"/>
    <w:rsid w:val="0028608D"/>
    <w:rsid w:val="0029152B"/>
    <w:rsid w:val="00294FB3"/>
    <w:rsid w:val="002A2650"/>
    <w:rsid w:val="002A37C8"/>
    <w:rsid w:val="002B21EC"/>
    <w:rsid w:val="002B4083"/>
    <w:rsid w:val="002C7E9F"/>
    <w:rsid w:val="002D2894"/>
    <w:rsid w:val="002E21F1"/>
    <w:rsid w:val="002E3B96"/>
    <w:rsid w:val="002E7248"/>
    <w:rsid w:val="002E7E20"/>
    <w:rsid w:val="002F5483"/>
    <w:rsid w:val="00301BB7"/>
    <w:rsid w:val="0031360D"/>
    <w:rsid w:val="00321054"/>
    <w:rsid w:val="003317EC"/>
    <w:rsid w:val="0033550D"/>
    <w:rsid w:val="003403FF"/>
    <w:rsid w:val="00343243"/>
    <w:rsid w:val="003534B0"/>
    <w:rsid w:val="003538CC"/>
    <w:rsid w:val="00374073"/>
    <w:rsid w:val="0037474F"/>
    <w:rsid w:val="00374F76"/>
    <w:rsid w:val="00391043"/>
    <w:rsid w:val="003A09B3"/>
    <w:rsid w:val="003A4C74"/>
    <w:rsid w:val="003B6CEF"/>
    <w:rsid w:val="003B7817"/>
    <w:rsid w:val="003C28EC"/>
    <w:rsid w:val="003D55D1"/>
    <w:rsid w:val="003D7E9B"/>
    <w:rsid w:val="003F3DA7"/>
    <w:rsid w:val="00412281"/>
    <w:rsid w:val="00413966"/>
    <w:rsid w:val="00413A55"/>
    <w:rsid w:val="004217C9"/>
    <w:rsid w:val="00421C0A"/>
    <w:rsid w:val="00423634"/>
    <w:rsid w:val="00425B27"/>
    <w:rsid w:val="00426C26"/>
    <w:rsid w:val="004379B5"/>
    <w:rsid w:val="00447528"/>
    <w:rsid w:val="0047311C"/>
    <w:rsid w:val="00477775"/>
    <w:rsid w:val="004911C2"/>
    <w:rsid w:val="00497C38"/>
    <w:rsid w:val="004A4BB9"/>
    <w:rsid w:val="004B198A"/>
    <w:rsid w:val="004B49A9"/>
    <w:rsid w:val="004B65B4"/>
    <w:rsid w:val="004D3926"/>
    <w:rsid w:val="004D7CF5"/>
    <w:rsid w:val="004E0A1F"/>
    <w:rsid w:val="004E6C91"/>
    <w:rsid w:val="004F06BA"/>
    <w:rsid w:val="00501AFE"/>
    <w:rsid w:val="005023DD"/>
    <w:rsid w:val="00504BB8"/>
    <w:rsid w:val="0051642D"/>
    <w:rsid w:val="005174B5"/>
    <w:rsid w:val="005175CE"/>
    <w:rsid w:val="00524C35"/>
    <w:rsid w:val="00525378"/>
    <w:rsid w:val="00542EBA"/>
    <w:rsid w:val="00545970"/>
    <w:rsid w:val="00545F79"/>
    <w:rsid w:val="00547AE4"/>
    <w:rsid w:val="00550422"/>
    <w:rsid w:val="005517E9"/>
    <w:rsid w:val="00551F96"/>
    <w:rsid w:val="005526D4"/>
    <w:rsid w:val="00552F1D"/>
    <w:rsid w:val="0055448D"/>
    <w:rsid w:val="005575AF"/>
    <w:rsid w:val="00561DB9"/>
    <w:rsid w:val="00565881"/>
    <w:rsid w:val="00571D25"/>
    <w:rsid w:val="005846B8"/>
    <w:rsid w:val="00584751"/>
    <w:rsid w:val="005914D8"/>
    <w:rsid w:val="00591B42"/>
    <w:rsid w:val="00592C3C"/>
    <w:rsid w:val="005A7A6C"/>
    <w:rsid w:val="005B5357"/>
    <w:rsid w:val="005B5DA1"/>
    <w:rsid w:val="005B61F6"/>
    <w:rsid w:val="005C224A"/>
    <w:rsid w:val="005C461B"/>
    <w:rsid w:val="005C72D9"/>
    <w:rsid w:val="005D016B"/>
    <w:rsid w:val="005D052C"/>
    <w:rsid w:val="005D4B27"/>
    <w:rsid w:val="005E0402"/>
    <w:rsid w:val="005E44F8"/>
    <w:rsid w:val="005F56D0"/>
    <w:rsid w:val="005F5F61"/>
    <w:rsid w:val="00604DB5"/>
    <w:rsid w:val="00605A8A"/>
    <w:rsid w:val="006125D1"/>
    <w:rsid w:val="00613080"/>
    <w:rsid w:val="00616F5C"/>
    <w:rsid w:val="00617288"/>
    <w:rsid w:val="006308C4"/>
    <w:rsid w:val="00630A39"/>
    <w:rsid w:val="00637D7A"/>
    <w:rsid w:val="0064163A"/>
    <w:rsid w:val="006564BF"/>
    <w:rsid w:val="006603D5"/>
    <w:rsid w:val="00662DA2"/>
    <w:rsid w:val="00673FF1"/>
    <w:rsid w:val="00696E6F"/>
    <w:rsid w:val="006A0BA9"/>
    <w:rsid w:val="006A132E"/>
    <w:rsid w:val="006B62C9"/>
    <w:rsid w:val="006B793C"/>
    <w:rsid w:val="006C63F8"/>
    <w:rsid w:val="006D304C"/>
    <w:rsid w:val="006E1C6F"/>
    <w:rsid w:val="006E2773"/>
    <w:rsid w:val="006E6921"/>
    <w:rsid w:val="006F0971"/>
    <w:rsid w:val="006F5C55"/>
    <w:rsid w:val="00705E97"/>
    <w:rsid w:val="0071121D"/>
    <w:rsid w:val="00724372"/>
    <w:rsid w:val="00725D80"/>
    <w:rsid w:val="00727562"/>
    <w:rsid w:val="00727FA6"/>
    <w:rsid w:val="007336EA"/>
    <w:rsid w:val="0073513A"/>
    <w:rsid w:val="00735A4A"/>
    <w:rsid w:val="0074124C"/>
    <w:rsid w:val="00750721"/>
    <w:rsid w:val="00751B4A"/>
    <w:rsid w:val="00764293"/>
    <w:rsid w:val="00775616"/>
    <w:rsid w:val="00780441"/>
    <w:rsid w:val="00794D15"/>
    <w:rsid w:val="00795D52"/>
    <w:rsid w:val="007A1D53"/>
    <w:rsid w:val="007A2E8A"/>
    <w:rsid w:val="007A4152"/>
    <w:rsid w:val="007A41B0"/>
    <w:rsid w:val="007B6008"/>
    <w:rsid w:val="007C0121"/>
    <w:rsid w:val="007C0E65"/>
    <w:rsid w:val="007C6129"/>
    <w:rsid w:val="007C72F0"/>
    <w:rsid w:val="007D09D2"/>
    <w:rsid w:val="007D0C59"/>
    <w:rsid w:val="007D1649"/>
    <w:rsid w:val="007D4E2D"/>
    <w:rsid w:val="007E293A"/>
    <w:rsid w:val="007E682A"/>
    <w:rsid w:val="007F1A64"/>
    <w:rsid w:val="007F1D8C"/>
    <w:rsid w:val="008075AB"/>
    <w:rsid w:val="008108EA"/>
    <w:rsid w:val="00817BC3"/>
    <w:rsid w:val="008221F9"/>
    <w:rsid w:val="008249C4"/>
    <w:rsid w:val="00832B22"/>
    <w:rsid w:val="00834E87"/>
    <w:rsid w:val="008450E9"/>
    <w:rsid w:val="008561F2"/>
    <w:rsid w:val="008576D2"/>
    <w:rsid w:val="00870E80"/>
    <w:rsid w:val="0087482C"/>
    <w:rsid w:val="00876A69"/>
    <w:rsid w:val="00883DF0"/>
    <w:rsid w:val="008846F5"/>
    <w:rsid w:val="008852F1"/>
    <w:rsid w:val="00886B38"/>
    <w:rsid w:val="008900B3"/>
    <w:rsid w:val="008904CA"/>
    <w:rsid w:val="008910BF"/>
    <w:rsid w:val="00895BA0"/>
    <w:rsid w:val="008A0E91"/>
    <w:rsid w:val="008B0208"/>
    <w:rsid w:val="008B4764"/>
    <w:rsid w:val="008C08F6"/>
    <w:rsid w:val="008D001F"/>
    <w:rsid w:val="008D2419"/>
    <w:rsid w:val="008D6009"/>
    <w:rsid w:val="008D6A90"/>
    <w:rsid w:val="008D7631"/>
    <w:rsid w:val="008D7657"/>
    <w:rsid w:val="008E7E66"/>
    <w:rsid w:val="008F437C"/>
    <w:rsid w:val="008F576C"/>
    <w:rsid w:val="00912BE5"/>
    <w:rsid w:val="009172D2"/>
    <w:rsid w:val="009309A6"/>
    <w:rsid w:val="00933BB9"/>
    <w:rsid w:val="00944793"/>
    <w:rsid w:val="009512F2"/>
    <w:rsid w:val="00961209"/>
    <w:rsid w:val="00972FAD"/>
    <w:rsid w:val="009746B0"/>
    <w:rsid w:val="00974972"/>
    <w:rsid w:val="00974B74"/>
    <w:rsid w:val="00975B57"/>
    <w:rsid w:val="0097651D"/>
    <w:rsid w:val="00984261"/>
    <w:rsid w:val="00990A34"/>
    <w:rsid w:val="009A6FDC"/>
    <w:rsid w:val="009B67E5"/>
    <w:rsid w:val="009C070D"/>
    <w:rsid w:val="009C48B2"/>
    <w:rsid w:val="009C5B01"/>
    <w:rsid w:val="009D724E"/>
    <w:rsid w:val="009E2041"/>
    <w:rsid w:val="009E3EBB"/>
    <w:rsid w:val="009E5D79"/>
    <w:rsid w:val="00A27B0D"/>
    <w:rsid w:val="00A307EE"/>
    <w:rsid w:val="00A31D79"/>
    <w:rsid w:val="00A35E62"/>
    <w:rsid w:val="00A426C6"/>
    <w:rsid w:val="00A43B3E"/>
    <w:rsid w:val="00A44A46"/>
    <w:rsid w:val="00A47622"/>
    <w:rsid w:val="00A50213"/>
    <w:rsid w:val="00A52F5A"/>
    <w:rsid w:val="00A62E55"/>
    <w:rsid w:val="00A63522"/>
    <w:rsid w:val="00A6685E"/>
    <w:rsid w:val="00A67E74"/>
    <w:rsid w:val="00A73F11"/>
    <w:rsid w:val="00A817E2"/>
    <w:rsid w:val="00A830D6"/>
    <w:rsid w:val="00AA282C"/>
    <w:rsid w:val="00AB58D7"/>
    <w:rsid w:val="00AC3CA8"/>
    <w:rsid w:val="00AD0CF3"/>
    <w:rsid w:val="00AD2D8C"/>
    <w:rsid w:val="00AD6A5A"/>
    <w:rsid w:val="00AE08B0"/>
    <w:rsid w:val="00AE1758"/>
    <w:rsid w:val="00AF085D"/>
    <w:rsid w:val="00AF25AC"/>
    <w:rsid w:val="00AF6DA0"/>
    <w:rsid w:val="00B02F06"/>
    <w:rsid w:val="00B04011"/>
    <w:rsid w:val="00B07F63"/>
    <w:rsid w:val="00B17D62"/>
    <w:rsid w:val="00B22BFC"/>
    <w:rsid w:val="00B31B5B"/>
    <w:rsid w:val="00B471A8"/>
    <w:rsid w:val="00B502E6"/>
    <w:rsid w:val="00B51F4E"/>
    <w:rsid w:val="00B56F84"/>
    <w:rsid w:val="00B65B5C"/>
    <w:rsid w:val="00B669C9"/>
    <w:rsid w:val="00B917D9"/>
    <w:rsid w:val="00B94229"/>
    <w:rsid w:val="00B948EE"/>
    <w:rsid w:val="00BA040D"/>
    <w:rsid w:val="00BA6CDB"/>
    <w:rsid w:val="00BB3B7D"/>
    <w:rsid w:val="00BB4186"/>
    <w:rsid w:val="00BB4216"/>
    <w:rsid w:val="00BB4311"/>
    <w:rsid w:val="00BB5452"/>
    <w:rsid w:val="00BB6841"/>
    <w:rsid w:val="00BB7E2D"/>
    <w:rsid w:val="00BC194C"/>
    <w:rsid w:val="00BC3F2F"/>
    <w:rsid w:val="00BC5C2E"/>
    <w:rsid w:val="00BC6EBF"/>
    <w:rsid w:val="00BE0877"/>
    <w:rsid w:val="00BE39D0"/>
    <w:rsid w:val="00BF71F9"/>
    <w:rsid w:val="00C010AE"/>
    <w:rsid w:val="00C01352"/>
    <w:rsid w:val="00C02A83"/>
    <w:rsid w:val="00C07CB3"/>
    <w:rsid w:val="00C07F48"/>
    <w:rsid w:val="00C1511B"/>
    <w:rsid w:val="00C177AF"/>
    <w:rsid w:val="00C32C65"/>
    <w:rsid w:val="00C3709D"/>
    <w:rsid w:val="00C3749D"/>
    <w:rsid w:val="00C5351E"/>
    <w:rsid w:val="00C53F35"/>
    <w:rsid w:val="00C55566"/>
    <w:rsid w:val="00C555CB"/>
    <w:rsid w:val="00C62AEF"/>
    <w:rsid w:val="00C639A2"/>
    <w:rsid w:val="00C64B9D"/>
    <w:rsid w:val="00C67EFB"/>
    <w:rsid w:val="00C757E8"/>
    <w:rsid w:val="00C77B3B"/>
    <w:rsid w:val="00C91FAA"/>
    <w:rsid w:val="00CA7683"/>
    <w:rsid w:val="00CB36C3"/>
    <w:rsid w:val="00CB39CD"/>
    <w:rsid w:val="00CD2391"/>
    <w:rsid w:val="00CD397E"/>
    <w:rsid w:val="00CE1416"/>
    <w:rsid w:val="00CE2538"/>
    <w:rsid w:val="00CE263D"/>
    <w:rsid w:val="00CE3EE1"/>
    <w:rsid w:val="00D12C8F"/>
    <w:rsid w:val="00D30B82"/>
    <w:rsid w:val="00D34E6A"/>
    <w:rsid w:val="00D462CF"/>
    <w:rsid w:val="00D47AA0"/>
    <w:rsid w:val="00D5479D"/>
    <w:rsid w:val="00D60C4E"/>
    <w:rsid w:val="00D66CFA"/>
    <w:rsid w:val="00D7408B"/>
    <w:rsid w:val="00D77EBB"/>
    <w:rsid w:val="00D94421"/>
    <w:rsid w:val="00DA7BE0"/>
    <w:rsid w:val="00DB4A1C"/>
    <w:rsid w:val="00DD103F"/>
    <w:rsid w:val="00DD66E6"/>
    <w:rsid w:val="00DE0A2C"/>
    <w:rsid w:val="00DE2C3B"/>
    <w:rsid w:val="00DE5BDF"/>
    <w:rsid w:val="00DF2F39"/>
    <w:rsid w:val="00DF342A"/>
    <w:rsid w:val="00E00BCD"/>
    <w:rsid w:val="00E02B18"/>
    <w:rsid w:val="00E035A0"/>
    <w:rsid w:val="00E03F06"/>
    <w:rsid w:val="00E04C66"/>
    <w:rsid w:val="00E22D2F"/>
    <w:rsid w:val="00E26292"/>
    <w:rsid w:val="00E31DC7"/>
    <w:rsid w:val="00E31F1E"/>
    <w:rsid w:val="00E362AD"/>
    <w:rsid w:val="00E416B9"/>
    <w:rsid w:val="00E44436"/>
    <w:rsid w:val="00E44817"/>
    <w:rsid w:val="00E44F0B"/>
    <w:rsid w:val="00E46F6B"/>
    <w:rsid w:val="00E526A7"/>
    <w:rsid w:val="00E56671"/>
    <w:rsid w:val="00E8603B"/>
    <w:rsid w:val="00E90A82"/>
    <w:rsid w:val="00EA6466"/>
    <w:rsid w:val="00EC12AF"/>
    <w:rsid w:val="00EC5285"/>
    <w:rsid w:val="00ED0AF3"/>
    <w:rsid w:val="00ED1072"/>
    <w:rsid w:val="00ED2BCD"/>
    <w:rsid w:val="00EE349A"/>
    <w:rsid w:val="00EE3A9B"/>
    <w:rsid w:val="00EE47BE"/>
    <w:rsid w:val="00EE4F50"/>
    <w:rsid w:val="00EE699B"/>
    <w:rsid w:val="00EF13D8"/>
    <w:rsid w:val="00EF4679"/>
    <w:rsid w:val="00EF4BEC"/>
    <w:rsid w:val="00F020DE"/>
    <w:rsid w:val="00F049B7"/>
    <w:rsid w:val="00F06C9B"/>
    <w:rsid w:val="00F11ECB"/>
    <w:rsid w:val="00F20C61"/>
    <w:rsid w:val="00F241D9"/>
    <w:rsid w:val="00F26CCA"/>
    <w:rsid w:val="00F32CD9"/>
    <w:rsid w:val="00F33811"/>
    <w:rsid w:val="00F351C3"/>
    <w:rsid w:val="00F358BF"/>
    <w:rsid w:val="00F40ACF"/>
    <w:rsid w:val="00F441DC"/>
    <w:rsid w:val="00F546F8"/>
    <w:rsid w:val="00F56D85"/>
    <w:rsid w:val="00F7172B"/>
    <w:rsid w:val="00F74B02"/>
    <w:rsid w:val="00F85268"/>
    <w:rsid w:val="00F86F4E"/>
    <w:rsid w:val="00F97923"/>
    <w:rsid w:val="00FA2C26"/>
    <w:rsid w:val="00FA2DF8"/>
    <w:rsid w:val="00FA3A60"/>
    <w:rsid w:val="00FA66ED"/>
    <w:rsid w:val="00FB074B"/>
    <w:rsid w:val="00FB410E"/>
    <w:rsid w:val="00FC48B4"/>
    <w:rsid w:val="00FD1809"/>
    <w:rsid w:val="00FE6747"/>
    <w:rsid w:val="00FF3519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FD57BE3"/>
  <w15:docId w15:val="{27D22332-672C-42EB-B532-92FE4E0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BSI Normal"/>
    <w:qFormat/>
    <w:rsid w:val="00AF6DA0"/>
    <w:pPr>
      <w:spacing w:after="120"/>
    </w:pPr>
    <w:rPr>
      <w:rFonts w:ascii="Tahoma" w:hAnsi="Tahoma"/>
      <w:sz w:val="22"/>
      <w:szCs w:val="22"/>
      <w:lang w:val="en-GB" w:eastAsia="en-GB"/>
    </w:rPr>
  </w:style>
  <w:style w:type="paragraph" w:styleId="1">
    <w:name w:val="heading 1"/>
    <w:aliases w:val="BSI 1st Level paragraph"/>
    <w:basedOn w:val="a0"/>
    <w:next w:val="a0"/>
    <w:link w:val="10"/>
    <w:qFormat/>
    <w:rsid w:val="00984261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aliases w:val="BSI 2nd Level paragraph"/>
    <w:basedOn w:val="a0"/>
    <w:next w:val="a0"/>
    <w:link w:val="21"/>
    <w:qFormat/>
    <w:rsid w:val="0098426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BSI 3rd Level paragraph"/>
    <w:basedOn w:val="a0"/>
    <w:next w:val="a0"/>
    <w:link w:val="31"/>
    <w:qFormat/>
    <w:rsid w:val="00984261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4">
    <w:name w:val="heading 4"/>
    <w:aliases w:val="BSI 4th Level paragraph"/>
    <w:basedOn w:val="a0"/>
    <w:next w:val="a0"/>
    <w:link w:val="41"/>
    <w:qFormat/>
    <w:rsid w:val="00984261"/>
    <w:pPr>
      <w:keepNext/>
      <w:numPr>
        <w:ilvl w:val="3"/>
        <w:numId w:val="2"/>
      </w:numPr>
      <w:spacing w:before="240" w:after="60"/>
      <w:outlineLvl w:val="3"/>
    </w:pPr>
    <w:rPr>
      <w:bCs/>
      <w:szCs w:val="28"/>
    </w:rPr>
  </w:style>
  <w:style w:type="paragraph" w:styleId="5">
    <w:name w:val="heading 5"/>
    <w:aliases w:val="BSI 5th Level paragraph"/>
    <w:basedOn w:val="a0"/>
    <w:next w:val="a0"/>
    <w:link w:val="51"/>
    <w:qFormat/>
    <w:rsid w:val="00984261"/>
    <w:pPr>
      <w:numPr>
        <w:ilvl w:val="4"/>
        <w:numId w:val="2"/>
      </w:numPr>
      <w:spacing w:before="240" w:after="60"/>
      <w:outlineLvl w:val="4"/>
    </w:pPr>
    <w:rPr>
      <w:bCs/>
      <w:iCs/>
      <w:szCs w:val="26"/>
    </w:rPr>
  </w:style>
  <w:style w:type="paragraph" w:styleId="6">
    <w:name w:val="heading 6"/>
    <w:aliases w:val="BSI 6th Level paragraph"/>
    <w:basedOn w:val="a0"/>
    <w:next w:val="a0"/>
    <w:link w:val="60"/>
    <w:qFormat/>
    <w:rsid w:val="00984261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7">
    <w:name w:val="heading 7"/>
    <w:aliases w:val="BSI 7th Level paragraph"/>
    <w:basedOn w:val="a0"/>
    <w:next w:val="a0"/>
    <w:link w:val="70"/>
    <w:qFormat/>
    <w:rsid w:val="0098426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8">
    <w:name w:val="heading 8"/>
    <w:aliases w:val="BSI 8th Level paragraph"/>
    <w:basedOn w:val="a0"/>
    <w:next w:val="a0"/>
    <w:link w:val="80"/>
    <w:qFormat/>
    <w:rsid w:val="00984261"/>
    <w:pPr>
      <w:numPr>
        <w:ilvl w:val="7"/>
        <w:numId w:val="2"/>
      </w:numPr>
      <w:spacing w:before="240" w:after="60"/>
      <w:outlineLvl w:val="7"/>
    </w:pPr>
    <w:rPr>
      <w:iCs/>
      <w:szCs w:val="24"/>
    </w:rPr>
  </w:style>
  <w:style w:type="paragraph" w:styleId="9">
    <w:name w:val="heading 9"/>
    <w:aliases w:val="BSI 9th Level paragraph"/>
    <w:basedOn w:val="a0"/>
    <w:next w:val="a0"/>
    <w:link w:val="90"/>
    <w:qFormat/>
    <w:rsid w:val="00984261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SICoverTitle">
    <w:name w:val="BSI Cover Title"/>
    <w:basedOn w:val="a0"/>
    <w:next w:val="a0"/>
    <w:qFormat/>
    <w:rsid w:val="00FC48B4"/>
    <w:pPr>
      <w:spacing w:before="3120"/>
    </w:pPr>
    <w:rPr>
      <w:sz w:val="80"/>
    </w:rPr>
  </w:style>
  <w:style w:type="paragraph" w:customStyle="1" w:styleId="BSIPolicySubtitle">
    <w:name w:val="BSI Policy Subtitle"/>
    <w:basedOn w:val="a0"/>
    <w:next w:val="a0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a0"/>
    <w:next w:val="a0"/>
    <w:qFormat/>
    <w:rsid w:val="007F1A64"/>
    <w:pPr>
      <w:spacing w:after="240"/>
    </w:pPr>
    <w:rPr>
      <w:sz w:val="48"/>
    </w:rPr>
  </w:style>
  <w:style w:type="paragraph" w:customStyle="1" w:styleId="BSISubtitle">
    <w:name w:val="BSI Subtitle"/>
    <w:basedOn w:val="a0"/>
    <w:next w:val="a0"/>
    <w:qFormat/>
    <w:rsid w:val="00F40ACF"/>
    <w:rPr>
      <w:b/>
      <w:sz w:val="24"/>
    </w:rPr>
  </w:style>
  <w:style w:type="paragraph" w:styleId="a">
    <w:name w:val="List Bullet"/>
    <w:aliases w:val="BSI Bullet 1"/>
    <w:basedOn w:val="a0"/>
    <w:qFormat/>
    <w:rsid w:val="00B17D62"/>
    <w:pPr>
      <w:numPr>
        <w:numId w:val="1"/>
      </w:numPr>
    </w:pPr>
  </w:style>
  <w:style w:type="paragraph" w:styleId="20">
    <w:name w:val="List Bullet 2"/>
    <w:aliases w:val="BSI Bullet 2"/>
    <w:basedOn w:val="a0"/>
    <w:qFormat/>
    <w:rsid w:val="00B17D62"/>
    <w:pPr>
      <w:numPr>
        <w:ilvl w:val="1"/>
        <w:numId w:val="1"/>
      </w:numPr>
    </w:pPr>
  </w:style>
  <w:style w:type="paragraph" w:styleId="30">
    <w:name w:val="List Bullet 3"/>
    <w:aliases w:val="BSI Bullet 3"/>
    <w:basedOn w:val="a0"/>
    <w:qFormat/>
    <w:rsid w:val="00B17D62"/>
    <w:pPr>
      <w:numPr>
        <w:ilvl w:val="2"/>
        <w:numId w:val="1"/>
      </w:numPr>
    </w:pPr>
  </w:style>
  <w:style w:type="paragraph" w:styleId="40">
    <w:name w:val="List Bullet 4"/>
    <w:aliases w:val="BSI Bullet 4"/>
    <w:basedOn w:val="a0"/>
    <w:semiHidden/>
    <w:rsid w:val="00B17D62"/>
    <w:pPr>
      <w:numPr>
        <w:ilvl w:val="3"/>
        <w:numId w:val="1"/>
      </w:numPr>
    </w:pPr>
  </w:style>
  <w:style w:type="paragraph" w:styleId="50">
    <w:name w:val="List Bullet 5"/>
    <w:aliases w:val="BSI Bullet 5"/>
    <w:basedOn w:val="a0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a2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a4">
    <w:name w:val="Table Grid"/>
    <w:basedOn w:val="a2"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a0"/>
    <w:qFormat/>
    <w:rsid w:val="001F785A"/>
    <w:pPr>
      <w:numPr>
        <w:numId w:val="3"/>
      </w:numPr>
    </w:pPr>
  </w:style>
  <w:style w:type="paragraph" w:customStyle="1" w:styleId="BSINote">
    <w:name w:val="BSI Note"/>
    <w:basedOn w:val="BSISublist"/>
    <w:next w:val="a0"/>
    <w:qFormat/>
    <w:rsid w:val="001F785A"/>
    <w:pPr>
      <w:numPr>
        <w:numId w:val="0"/>
      </w:numPr>
    </w:pPr>
    <w:rPr>
      <w:i/>
    </w:rPr>
  </w:style>
  <w:style w:type="character" w:styleId="a5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a0"/>
    <w:next w:val="a0"/>
    <w:rsid w:val="00F40ACF"/>
    <w:pPr>
      <w:spacing w:after="240"/>
    </w:pPr>
    <w:rPr>
      <w:b/>
      <w:sz w:val="24"/>
    </w:rPr>
  </w:style>
  <w:style w:type="paragraph" w:styleId="a6">
    <w:name w:val="header"/>
    <w:basedOn w:val="a0"/>
    <w:link w:val="a7"/>
    <w:rsid w:val="00C3709D"/>
    <w:pPr>
      <w:tabs>
        <w:tab w:val="center" w:pos="5069"/>
        <w:tab w:val="right" w:pos="10144"/>
      </w:tabs>
    </w:pPr>
  </w:style>
  <w:style w:type="paragraph" w:styleId="a8">
    <w:name w:val="footer"/>
    <w:basedOn w:val="a0"/>
    <w:link w:val="a9"/>
    <w:uiPriority w:val="99"/>
    <w:rsid w:val="002F5483"/>
    <w:pPr>
      <w:tabs>
        <w:tab w:val="center" w:pos="5058"/>
        <w:tab w:val="right" w:pos="10144"/>
      </w:tabs>
    </w:pPr>
  </w:style>
  <w:style w:type="paragraph" w:customStyle="1" w:styleId="BSIHeader">
    <w:name w:val="BSI Header"/>
    <w:basedOn w:val="a0"/>
    <w:qFormat/>
    <w:rsid w:val="0074124C"/>
    <w:rPr>
      <w:b/>
      <w:color w:val="FF0000"/>
      <w:sz w:val="28"/>
    </w:rPr>
  </w:style>
  <w:style w:type="paragraph" w:customStyle="1" w:styleId="BSI111111">
    <w:name w:val="BSI 1 / 1.1 / 1.1.1"/>
    <w:basedOn w:val="a0"/>
    <w:qFormat/>
    <w:rsid w:val="002D2894"/>
    <w:pPr>
      <w:numPr>
        <w:numId w:val="4"/>
      </w:numPr>
    </w:pPr>
  </w:style>
  <w:style w:type="paragraph" w:styleId="11">
    <w:name w:val="toc 1"/>
    <w:basedOn w:val="a0"/>
    <w:next w:val="a0"/>
    <w:autoRedefine/>
    <w:rsid w:val="00F40ACF"/>
    <w:rPr>
      <w:b/>
    </w:rPr>
  </w:style>
  <w:style w:type="paragraph" w:styleId="22">
    <w:name w:val="toc 2"/>
    <w:basedOn w:val="a0"/>
    <w:next w:val="a0"/>
    <w:autoRedefine/>
    <w:rsid w:val="00CD2391"/>
    <w:pPr>
      <w:tabs>
        <w:tab w:val="left" w:pos="994"/>
        <w:tab w:val="right" w:leader="dot" w:pos="10194"/>
      </w:tabs>
      <w:ind w:left="220"/>
    </w:pPr>
  </w:style>
  <w:style w:type="paragraph" w:styleId="32">
    <w:name w:val="toc 3"/>
    <w:basedOn w:val="a0"/>
    <w:next w:val="a0"/>
    <w:autoRedefine/>
    <w:rsid w:val="00F40ACF"/>
    <w:pPr>
      <w:ind w:left="440"/>
    </w:pPr>
  </w:style>
  <w:style w:type="character" w:styleId="aa">
    <w:name w:val="Emphasis"/>
    <w:qFormat/>
    <w:rsid w:val="00210287"/>
    <w:rPr>
      <w:i/>
      <w:iCs/>
    </w:rPr>
  </w:style>
  <w:style w:type="character" w:styleId="ab">
    <w:name w:val="Strong"/>
    <w:uiPriority w:val="22"/>
    <w:qFormat/>
    <w:rsid w:val="00210287"/>
    <w:rPr>
      <w:b/>
      <w:bCs/>
    </w:rPr>
  </w:style>
  <w:style w:type="paragraph" w:styleId="ac">
    <w:name w:val="Subtitle"/>
    <w:basedOn w:val="a0"/>
    <w:next w:val="a0"/>
    <w:link w:val="ad"/>
    <w:qFormat/>
    <w:rsid w:val="00210287"/>
    <w:pPr>
      <w:spacing w:after="60"/>
      <w:jc w:val="center"/>
      <w:outlineLvl w:val="1"/>
    </w:pPr>
    <w:rPr>
      <w:sz w:val="24"/>
      <w:szCs w:val="24"/>
    </w:rPr>
  </w:style>
  <w:style w:type="character" w:customStyle="1" w:styleId="ad">
    <w:name w:val="Подзаголовок Знак"/>
    <w:link w:val="ac"/>
    <w:rsid w:val="00210287"/>
    <w:rPr>
      <w:rFonts w:ascii="Tahoma" w:eastAsia="Times New Roman" w:hAnsi="Tahoma" w:cs="Times New Roman"/>
      <w:sz w:val="24"/>
      <w:szCs w:val="24"/>
    </w:rPr>
  </w:style>
  <w:style w:type="paragraph" w:styleId="ae">
    <w:name w:val="Title"/>
    <w:basedOn w:val="a0"/>
    <w:next w:val="a0"/>
    <w:link w:val="af"/>
    <w:qFormat/>
    <w:rsid w:val="00210287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10287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210287"/>
    <w:pPr>
      <w:spacing w:after="120"/>
    </w:pPr>
    <w:rPr>
      <w:rFonts w:ascii="Tahoma" w:hAnsi="Tahoma"/>
      <w:sz w:val="22"/>
      <w:szCs w:val="22"/>
      <w:lang w:val="en-GB" w:eastAsia="en-GB"/>
    </w:rPr>
  </w:style>
  <w:style w:type="character" w:styleId="af1">
    <w:name w:val="Subtle Emphasis"/>
    <w:uiPriority w:val="19"/>
    <w:qFormat/>
    <w:rsid w:val="00210287"/>
    <w:rPr>
      <w:i/>
      <w:iCs/>
      <w:color w:val="808080"/>
    </w:rPr>
  </w:style>
  <w:style w:type="character" w:styleId="af2">
    <w:name w:val="Intense Emphasis"/>
    <w:uiPriority w:val="21"/>
    <w:qFormat/>
    <w:rsid w:val="00210287"/>
    <w:rPr>
      <w:b/>
      <w:bCs/>
      <w:i/>
      <w:iCs/>
      <w:color w:val="4F81BD"/>
    </w:rPr>
  </w:style>
  <w:style w:type="paragraph" w:styleId="23">
    <w:name w:val="Quote"/>
    <w:basedOn w:val="a0"/>
    <w:next w:val="a0"/>
    <w:link w:val="24"/>
    <w:uiPriority w:val="29"/>
    <w:qFormat/>
    <w:rsid w:val="00210287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210287"/>
    <w:rPr>
      <w:rFonts w:ascii="Tahoma" w:hAnsi="Tahoma"/>
      <w:i/>
      <w:iCs/>
      <w:color w:val="000000"/>
      <w:sz w:val="22"/>
      <w:szCs w:val="22"/>
    </w:rPr>
  </w:style>
  <w:style w:type="paragraph" w:styleId="af3">
    <w:name w:val="Intense Quote"/>
    <w:basedOn w:val="a0"/>
    <w:next w:val="a0"/>
    <w:link w:val="af4"/>
    <w:uiPriority w:val="30"/>
    <w:qFormat/>
    <w:rsid w:val="002102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210287"/>
    <w:rPr>
      <w:rFonts w:ascii="Tahoma" w:hAnsi="Tahoma"/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210287"/>
    <w:rPr>
      <w:smallCaps/>
      <w:color w:val="C0504D"/>
      <w:u w:val="single"/>
    </w:rPr>
  </w:style>
  <w:style w:type="character" w:styleId="af6">
    <w:name w:val="Intense Reference"/>
    <w:uiPriority w:val="32"/>
    <w:qFormat/>
    <w:rsid w:val="0021028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210287"/>
    <w:rPr>
      <w:b/>
      <w:bCs/>
      <w:smallCaps/>
      <w:spacing w:val="5"/>
    </w:rPr>
  </w:style>
  <w:style w:type="paragraph" w:styleId="af8">
    <w:name w:val="List Paragraph"/>
    <w:basedOn w:val="a0"/>
    <w:uiPriority w:val="34"/>
    <w:qFormat/>
    <w:rsid w:val="00210287"/>
    <w:pPr>
      <w:ind w:left="720"/>
    </w:pPr>
  </w:style>
  <w:style w:type="paragraph" w:customStyle="1" w:styleId="Default">
    <w:name w:val="Default"/>
    <w:rsid w:val="000975F8"/>
    <w:pPr>
      <w:autoSpaceDE w:val="0"/>
      <w:autoSpaceDN w:val="0"/>
      <w:adjustRightInd w:val="0"/>
      <w:spacing w:after="120"/>
    </w:pPr>
    <w:rPr>
      <w:rFonts w:ascii="BSI Gesta" w:hAnsi="BSI Gesta" w:cs="BSI Gesta"/>
      <w:color w:val="000000"/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001B92"/>
    <w:rPr>
      <w:rFonts w:ascii="Tahoma" w:hAnsi="Tahoma"/>
      <w:sz w:val="22"/>
      <w:szCs w:val="22"/>
      <w:lang w:val="en-GB" w:eastAsia="en-GB"/>
    </w:rPr>
  </w:style>
  <w:style w:type="paragraph" w:styleId="33">
    <w:name w:val="Body Text 3"/>
    <w:basedOn w:val="a0"/>
    <w:link w:val="34"/>
    <w:rsid w:val="006E6921"/>
    <w:rPr>
      <w:rFonts w:ascii="Arial" w:hAnsi="Arial"/>
      <w:sz w:val="16"/>
      <w:szCs w:val="16"/>
    </w:rPr>
  </w:style>
  <w:style w:type="character" w:customStyle="1" w:styleId="34">
    <w:name w:val="Основной текст 3 Знак"/>
    <w:link w:val="33"/>
    <w:rsid w:val="006E6921"/>
    <w:rPr>
      <w:rFonts w:ascii="Arial" w:hAnsi="Arial"/>
      <w:sz w:val="16"/>
      <w:szCs w:val="16"/>
      <w:lang w:val="en-GB" w:eastAsia="en-GB"/>
    </w:rPr>
  </w:style>
  <w:style w:type="paragraph" w:customStyle="1" w:styleId="MailMerge">
    <w:name w:val="MailMerge"/>
    <w:basedOn w:val="a0"/>
    <w:rsid w:val="006E692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Heading2b">
    <w:name w:val="Heading 2(b)"/>
    <w:basedOn w:val="2"/>
    <w:rsid w:val="006E6921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iCs w:val="0"/>
      <w:smallCaps/>
      <w:sz w:val="24"/>
      <w:szCs w:val="24"/>
    </w:rPr>
  </w:style>
  <w:style w:type="paragraph" w:styleId="af9">
    <w:name w:val="Normal (Web)"/>
    <w:basedOn w:val="a0"/>
    <w:uiPriority w:val="99"/>
    <w:unhideWhenUsed/>
    <w:rsid w:val="006E6921"/>
    <w:pPr>
      <w:spacing w:before="240" w:after="240"/>
    </w:pPr>
    <w:rPr>
      <w:rFonts w:ascii="Times New Roman" w:hAnsi="Times New Roman"/>
      <w:color w:val="333333"/>
      <w:sz w:val="26"/>
      <w:szCs w:val="26"/>
      <w:lang w:val="en-US" w:eastAsia="en-US"/>
    </w:rPr>
  </w:style>
  <w:style w:type="paragraph" w:customStyle="1" w:styleId="largetextsize2">
    <w:name w:val="largetextsize2"/>
    <w:basedOn w:val="a0"/>
    <w:rsid w:val="006E6921"/>
    <w:pPr>
      <w:spacing w:before="240" w:after="240"/>
    </w:pPr>
    <w:rPr>
      <w:rFonts w:ascii="Times New Roman" w:hAnsi="Times New Roman"/>
      <w:color w:val="676767"/>
      <w:sz w:val="34"/>
      <w:szCs w:val="34"/>
      <w:lang w:val="en-US" w:eastAsia="en-US"/>
    </w:rPr>
  </w:style>
  <w:style w:type="paragraph" w:styleId="afa">
    <w:name w:val="annotation text"/>
    <w:basedOn w:val="a0"/>
    <w:link w:val="afb"/>
    <w:rsid w:val="006E6921"/>
    <w:pPr>
      <w:spacing w:after="0"/>
    </w:pPr>
    <w:rPr>
      <w:rFonts w:ascii="Arial" w:hAnsi="Arial"/>
      <w:sz w:val="20"/>
      <w:szCs w:val="20"/>
    </w:rPr>
  </w:style>
  <w:style w:type="character" w:customStyle="1" w:styleId="afb">
    <w:name w:val="Текст примечания Знак"/>
    <w:link w:val="afa"/>
    <w:rsid w:val="006E6921"/>
    <w:rPr>
      <w:rFonts w:ascii="Arial" w:hAnsi="Arial"/>
      <w:lang w:val="en-GB" w:eastAsia="en-GB"/>
    </w:rPr>
  </w:style>
  <w:style w:type="paragraph" w:customStyle="1" w:styleId="F8">
    <w:name w:val="F8"/>
    <w:basedOn w:val="a0"/>
    <w:uiPriority w:val="99"/>
    <w:rsid w:val="006E6921"/>
    <w:pPr>
      <w:autoSpaceDE w:val="0"/>
      <w:autoSpaceDN w:val="0"/>
      <w:spacing w:after="0" w:line="198" w:lineRule="atLeas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clause">
    <w:name w:val="Body  clause"/>
    <w:basedOn w:val="a0"/>
    <w:next w:val="1"/>
    <w:rsid w:val="008D7657"/>
    <w:pPr>
      <w:spacing w:before="120" w:line="300" w:lineRule="atLeast"/>
      <w:ind w:left="720"/>
      <w:jc w:val="both"/>
    </w:pPr>
    <w:rPr>
      <w:rFonts w:ascii="Times New Roman" w:hAnsi="Times New Roman"/>
      <w:szCs w:val="20"/>
      <w:lang w:eastAsia="en-US"/>
    </w:rPr>
  </w:style>
  <w:style w:type="paragraph" w:customStyle="1" w:styleId="Bodysubclause">
    <w:name w:val="Body  sub clause"/>
    <w:basedOn w:val="a0"/>
    <w:rsid w:val="008D7657"/>
    <w:pPr>
      <w:spacing w:before="240" w:line="300" w:lineRule="atLeast"/>
      <w:ind w:left="720"/>
      <w:jc w:val="both"/>
    </w:pPr>
    <w:rPr>
      <w:rFonts w:ascii="Times New Roman" w:hAnsi="Times New Roman"/>
      <w:szCs w:val="20"/>
      <w:lang w:eastAsia="en-US"/>
    </w:rPr>
  </w:style>
  <w:style w:type="paragraph" w:customStyle="1" w:styleId="Appmainheadsingle">
    <w:name w:val="App main head single"/>
    <w:basedOn w:val="a0"/>
    <w:next w:val="a0"/>
    <w:rsid w:val="008D7657"/>
    <w:pPr>
      <w:pageBreakBefore/>
      <w:numPr>
        <w:numId w:val="8"/>
      </w:numPr>
      <w:spacing w:before="240" w:after="360" w:line="300" w:lineRule="atLeast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Defterm">
    <w:name w:val="Defterm"/>
    <w:rsid w:val="008D7657"/>
    <w:rPr>
      <w:b/>
      <w:color w:val="000000"/>
      <w:sz w:val="22"/>
    </w:rPr>
  </w:style>
  <w:style w:type="character" w:customStyle="1" w:styleId="10">
    <w:name w:val="Заголовок 1 Знак"/>
    <w:aliases w:val="BSI 1st Level paragraph Знак"/>
    <w:link w:val="1"/>
    <w:rsid w:val="00294FB3"/>
    <w:rPr>
      <w:rFonts w:ascii="Tahoma" w:hAnsi="Tahoma" w:cs="Arial"/>
      <w:b/>
      <w:bCs/>
      <w:kern w:val="32"/>
      <w:sz w:val="24"/>
      <w:szCs w:val="32"/>
      <w:lang w:val="en-GB" w:eastAsia="en-GB"/>
    </w:rPr>
  </w:style>
  <w:style w:type="character" w:customStyle="1" w:styleId="21">
    <w:name w:val="Заголовок 2 Знак"/>
    <w:aliases w:val="BSI 2nd Level paragraph Знак"/>
    <w:link w:val="2"/>
    <w:rsid w:val="00294FB3"/>
    <w:rPr>
      <w:rFonts w:ascii="Tahoma" w:hAnsi="Tahoma" w:cs="Arial"/>
      <w:b/>
      <w:bCs/>
      <w:iCs/>
      <w:sz w:val="22"/>
      <w:szCs w:val="28"/>
      <w:lang w:val="en-GB" w:eastAsia="en-GB"/>
    </w:rPr>
  </w:style>
  <w:style w:type="character" w:customStyle="1" w:styleId="31">
    <w:name w:val="Заголовок 3 Знак"/>
    <w:aliases w:val="BSI 3rd Level paragraph Знак"/>
    <w:link w:val="3"/>
    <w:rsid w:val="00294FB3"/>
    <w:rPr>
      <w:rFonts w:ascii="Tahoma" w:hAnsi="Tahoma" w:cs="Arial"/>
      <w:bCs/>
      <w:sz w:val="22"/>
      <w:szCs w:val="26"/>
      <w:lang w:val="en-GB" w:eastAsia="en-GB"/>
    </w:rPr>
  </w:style>
  <w:style w:type="character" w:customStyle="1" w:styleId="41">
    <w:name w:val="Заголовок 4 Знак"/>
    <w:aliases w:val="BSI 4th Level paragraph Знак"/>
    <w:link w:val="4"/>
    <w:rsid w:val="00294FB3"/>
    <w:rPr>
      <w:rFonts w:ascii="Tahoma" w:hAnsi="Tahoma"/>
      <w:bCs/>
      <w:sz w:val="22"/>
      <w:szCs w:val="28"/>
      <w:lang w:val="en-GB" w:eastAsia="en-GB"/>
    </w:rPr>
  </w:style>
  <w:style w:type="character" w:customStyle="1" w:styleId="51">
    <w:name w:val="Заголовок 5 Знак"/>
    <w:aliases w:val="BSI 5th Level paragraph Знак"/>
    <w:link w:val="5"/>
    <w:rsid w:val="00294FB3"/>
    <w:rPr>
      <w:rFonts w:ascii="Tahoma" w:hAnsi="Tahoma"/>
      <w:bCs/>
      <w:iCs/>
      <w:sz w:val="22"/>
      <w:szCs w:val="26"/>
      <w:lang w:val="en-GB" w:eastAsia="en-GB"/>
    </w:rPr>
  </w:style>
  <w:style w:type="character" w:customStyle="1" w:styleId="60">
    <w:name w:val="Заголовок 6 Знак"/>
    <w:aliases w:val="BSI 6th Level paragraph Знак"/>
    <w:link w:val="6"/>
    <w:rsid w:val="00294FB3"/>
    <w:rPr>
      <w:rFonts w:ascii="Tahoma" w:hAnsi="Tahoma"/>
      <w:bCs/>
      <w:sz w:val="22"/>
      <w:szCs w:val="22"/>
      <w:lang w:val="en-GB" w:eastAsia="en-GB"/>
    </w:rPr>
  </w:style>
  <w:style w:type="character" w:customStyle="1" w:styleId="70">
    <w:name w:val="Заголовок 7 Знак"/>
    <w:aliases w:val="BSI 7th Level paragraph Знак"/>
    <w:link w:val="7"/>
    <w:rsid w:val="00294FB3"/>
    <w:rPr>
      <w:rFonts w:ascii="Tahoma" w:hAnsi="Tahoma"/>
      <w:sz w:val="22"/>
      <w:szCs w:val="24"/>
      <w:lang w:val="en-GB" w:eastAsia="en-GB"/>
    </w:rPr>
  </w:style>
  <w:style w:type="character" w:customStyle="1" w:styleId="80">
    <w:name w:val="Заголовок 8 Знак"/>
    <w:aliases w:val="BSI 8th Level paragraph Знак"/>
    <w:link w:val="8"/>
    <w:rsid w:val="00294FB3"/>
    <w:rPr>
      <w:rFonts w:ascii="Tahoma" w:hAnsi="Tahoma"/>
      <w:iCs/>
      <w:sz w:val="22"/>
      <w:szCs w:val="24"/>
      <w:lang w:val="en-GB" w:eastAsia="en-GB"/>
    </w:rPr>
  </w:style>
  <w:style w:type="character" w:customStyle="1" w:styleId="90">
    <w:name w:val="Заголовок 9 Знак"/>
    <w:aliases w:val="BSI 9th Level paragraph Знак"/>
    <w:link w:val="9"/>
    <w:rsid w:val="00294FB3"/>
    <w:rPr>
      <w:rFonts w:ascii="Tahoma" w:hAnsi="Tahoma" w:cs="Arial"/>
      <w:sz w:val="22"/>
      <w:szCs w:val="22"/>
      <w:lang w:val="en-GB" w:eastAsia="en-GB"/>
    </w:rPr>
  </w:style>
  <w:style w:type="paragraph" w:customStyle="1" w:styleId="Bodypara">
    <w:name w:val="Body para"/>
    <w:basedOn w:val="a0"/>
    <w:rsid w:val="00294FB3"/>
    <w:pPr>
      <w:spacing w:after="240" w:line="300" w:lineRule="atLeast"/>
      <w:ind w:left="1559"/>
      <w:jc w:val="both"/>
    </w:pPr>
    <w:rPr>
      <w:rFonts w:ascii="Times New Roman" w:hAnsi="Times New Roman"/>
      <w:szCs w:val="20"/>
      <w:lang w:eastAsia="en-US"/>
    </w:rPr>
  </w:style>
  <w:style w:type="paragraph" w:customStyle="1" w:styleId="Bodysubpara">
    <w:name w:val="Body sub para"/>
    <w:basedOn w:val="a0"/>
    <w:next w:val="3"/>
    <w:rsid w:val="00294FB3"/>
    <w:pPr>
      <w:spacing w:line="300" w:lineRule="atLeast"/>
      <w:ind w:left="2268"/>
      <w:jc w:val="both"/>
    </w:pPr>
    <w:rPr>
      <w:rFonts w:ascii="Times New Roman" w:hAnsi="Times New Roman"/>
      <w:szCs w:val="20"/>
      <w:lang w:eastAsia="en-US"/>
    </w:rPr>
  </w:style>
  <w:style w:type="paragraph" w:customStyle="1" w:styleId="Definitions">
    <w:name w:val="Definitions"/>
    <w:basedOn w:val="a0"/>
    <w:rsid w:val="00294FB3"/>
    <w:pPr>
      <w:tabs>
        <w:tab w:val="left" w:pos="709"/>
      </w:tabs>
      <w:spacing w:line="300" w:lineRule="atLeast"/>
      <w:ind w:left="720"/>
      <w:jc w:val="both"/>
    </w:pPr>
    <w:rPr>
      <w:rFonts w:ascii="Times New Roman" w:hAnsi="Times New Roman"/>
      <w:szCs w:val="20"/>
      <w:lang w:eastAsia="en-US"/>
    </w:rPr>
  </w:style>
  <w:style w:type="character" w:customStyle="1" w:styleId="a9">
    <w:name w:val="Нижний колонтитул Знак"/>
    <w:link w:val="a8"/>
    <w:uiPriority w:val="99"/>
    <w:rsid w:val="00294FB3"/>
    <w:rPr>
      <w:rFonts w:ascii="Tahoma" w:hAnsi="Tahoma"/>
      <w:sz w:val="22"/>
      <w:szCs w:val="22"/>
      <w:lang w:val="en-GB" w:eastAsia="en-GB"/>
    </w:rPr>
  </w:style>
  <w:style w:type="character" w:styleId="afc">
    <w:name w:val="page number"/>
    <w:basedOn w:val="a1"/>
    <w:rsid w:val="00294FB3"/>
  </w:style>
  <w:style w:type="paragraph" w:customStyle="1" w:styleId="Schmainhead">
    <w:name w:val="Sch   main head"/>
    <w:basedOn w:val="a0"/>
    <w:next w:val="a0"/>
    <w:autoRedefine/>
    <w:rsid w:val="00294FB3"/>
    <w:pPr>
      <w:keepNext/>
      <w:pageBreakBefore/>
      <w:numPr>
        <w:numId w:val="13"/>
      </w:numPr>
      <w:spacing w:before="240" w:after="360" w:line="300" w:lineRule="atLeast"/>
      <w:jc w:val="center"/>
      <w:outlineLvl w:val="0"/>
    </w:pPr>
    <w:rPr>
      <w:rFonts w:ascii="Times New Roman" w:hAnsi="Times New Roman"/>
      <w:b/>
      <w:kern w:val="28"/>
      <w:szCs w:val="20"/>
      <w:lang w:eastAsia="en-US"/>
    </w:rPr>
  </w:style>
  <w:style w:type="paragraph" w:customStyle="1" w:styleId="Schparthead">
    <w:name w:val="Sch   part head"/>
    <w:basedOn w:val="a0"/>
    <w:next w:val="a0"/>
    <w:rsid w:val="00294FB3"/>
    <w:pPr>
      <w:keepNext/>
      <w:numPr>
        <w:numId w:val="14"/>
      </w:numPr>
      <w:spacing w:before="240" w:after="240" w:line="300" w:lineRule="atLeast"/>
      <w:jc w:val="center"/>
      <w:outlineLvl w:val="0"/>
    </w:pPr>
    <w:rPr>
      <w:rFonts w:ascii="Times New Roman" w:hAnsi="Times New Roman"/>
      <w:b/>
      <w:kern w:val="28"/>
      <w:szCs w:val="20"/>
      <w:lang w:eastAsia="en-US"/>
    </w:rPr>
  </w:style>
  <w:style w:type="paragraph" w:customStyle="1" w:styleId="Sch1styleclause">
    <w:name w:val="Sch  (1style) clause"/>
    <w:basedOn w:val="a0"/>
    <w:rsid w:val="00294FB3"/>
    <w:pPr>
      <w:numPr>
        <w:numId w:val="12"/>
      </w:numPr>
      <w:spacing w:before="320" w:after="0" w:line="300" w:lineRule="atLeast"/>
      <w:jc w:val="both"/>
      <w:outlineLvl w:val="0"/>
    </w:pPr>
    <w:rPr>
      <w:rFonts w:ascii="Times New Roman" w:hAnsi="Times New Roman"/>
      <w:b/>
      <w:smallCaps/>
      <w:szCs w:val="20"/>
      <w:lang w:eastAsia="en-US"/>
    </w:rPr>
  </w:style>
  <w:style w:type="paragraph" w:customStyle="1" w:styleId="Sch1stylesubclause">
    <w:name w:val="Sch  (1style) sub clause"/>
    <w:basedOn w:val="a0"/>
    <w:rsid w:val="00294FB3"/>
    <w:pPr>
      <w:numPr>
        <w:ilvl w:val="1"/>
        <w:numId w:val="12"/>
      </w:numPr>
      <w:spacing w:before="280" w:line="300" w:lineRule="atLeast"/>
      <w:jc w:val="both"/>
      <w:outlineLvl w:val="1"/>
    </w:pPr>
    <w:rPr>
      <w:rFonts w:ascii="Times New Roman" w:hAnsi="Times New Roman"/>
      <w:color w:val="000000"/>
      <w:szCs w:val="20"/>
      <w:lang w:eastAsia="en-US"/>
    </w:rPr>
  </w:style>
  <w:style w:type="paragraph" w:customStyle="1" w:styleId="Sch1stylepara">
    <w:name w:val="Sch (1style) para"/>
    <w:basedOn w:val="a0"/>
    <w:rsid w:val="00294FB3"/>
    <w:pPr>
      <w:numPr>
        <w:ilvl w:val="2"/>
        <w:numId w:val="12"/>
      </w:numPr>
      <w:spacing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Sch1stylesubpara">
    <w:name w:val="Sch (1style) sub para"/>
    <w:basedOn w:val="4"/>
    <w:rsid w:val="00294FB3"/>
    <w:pPr>
      <w:keepNext w:val="0"/>
      <w:numPr>
        <w:numId w:val="12"/>
      </w:numPr>
      <w:tabs>
        <w:tab w:val="left" w:pos="2261"/>
      </w:tabs>
      <w:spacing w:before="0" w:after="120" w:line="300" w:lineRule="atLeast"/>
      <w:jc w:val="both"/>
    </w:pPr>
    <w:rPr>
      <w:rFonts w:ascii="Times New Roman" w:hAnsi="Times New Roman"/>
      <w:bCs w:val="0"/>
      <w:szCs w:val="20"/>
      <w:lang w:eastAsia="en-US"/>
    </w:rPr>
  </w:style>
  <w:style w:type="paragraph" w:customStyle="1" w:styleId="Sch2style1">
    <w:name w:val="Sch (2style)  1"/>
    <w:basedOn w:val="a0"/>
    <w:rsid w:val="00294FB3"/>
    <w:pPr>
      <w:numPr>
        <w:numId w:val="9"/>
      </w:numPr>
      <w:spacing w:before="280" w:line="300" w:lineRule="exact"/>
      <w:jc w:val="both"/>
    </w:pPr>
    <w:rPr>
      <w:rFonts w:ascii="Times New Roman" w:hAnsi="Times New Roman"/>
      <w:szCs w:val="20"/>
      <w:lang w:eastAsia="en-US"/>
    </w:rPr>
  </w:style>
  <w:style w:type="paragraph" w:customStyle="1" w:styleId="Sch2stylea">
    <w:name w:val="Sch (2style) (a)"/>
    <w:basedOn w:val="a0"/>
    <w:rsid w:val="00294FB3"/>
    <w:pPr>
      <w:numPr>
        <w:ilvl w:val="1"/>
        <w:numId w:val="9"/>
      </w:numPr>
      <w:spacing w:line="300" w:lineRule="exact"/>
      <w:jc w:val="both"/>
    </w:pPr>
    <w:rPr>
      <w:rFonts w:ascii="Times New Roman" w:hAnsi="Times New Roman"/>
      <w:szCs w:val="20"/>
      <w:lang w:eastAsia="en-US"/>
    </w:rPr>
  </w:style>
  <w:style w:type="paragraph" w:customStyle="1" w:styleId="Sch2stylei">
    <w:name w:val="Sch (2style) (i)"/>
    <w:basedOn w:val="4"/>
    <w:rsid w:val="00294FB3"/>
    <w:pPr>
      <w:keepNext w:val="0"/>
      <w:numPr>
        <w:ilvl w:val="2"/>
        <w:numId w:val="9"/>
      </w:numPr>
      <w:tabs>
        <w:tab w:val="left" w:pos="2268"/>
      </w:tabs>
      <w:spacing w:before="0" w:after="120" w:line="300" w:lineRule="atLeast"/>
      <w:jc w:val="both"/>
    </w:pPr>
    <w:rPr>
      <w:rFonts w:ascii="Times New Roman" w:hAnsi="Times New Roman"/>
      <w:bCs w:val="0"/>
      <w:noProof/>
      <w:szCs w:val="20"/>
      <w:lang w:eastAsia="en-US"/>
    </w:rPr>
  </w:style>
  <w:style w:type="character" w:styleId="afd">
    <w:name w:val="FollowedHyperlink"/>
    <w:rsid w:val="00294FB3"/>
    <w:rPr>
      <w:color w:val="800080"/>
      <w:u w:val="single"/>
    </w:rPr>
  </w:style>
  <w:style w:type="paragraph" w:customStyle="1" w:styleId="1Parties">
    <w:name w:val="(1) Parties"/>
    <w:basedOn w:val="a0"/>
    <w:rsid w:val="00294FB3"/>
    <w:pPr>
      <w:numPr>
        <w:numId w:val="10"/>
      </w:numPr>
      <w:spacing w:before="12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ABackground">
    <w:name w:val="(A) Background"/>
    <w:basedOn w:val="a0"/>
    <w:rsid w:val="00294FB3"/>
    <w:pPr>
      <w:numPr>
        <w:numId w:val="11"/>
      </w:numPr>
      <w:spacing w:before="120" w:line="300" w:lineRule="atLeast"/>
      <w:jc w:val="both"/>
    </w:pPr>
    <w:rPr>
      <w:rFonts w:ascii="Times New Roman" w:hAnsi="Times New Roman"/>
      <w:szCs w:val="20"/>
      <w:lang w:eastAsia="en-US"/>
    </w:rPr>
  </w:style>
  <w:style w:type="character" w:customStyle="1" w:styleId="Def">
    <w:name w:val="Def"/>
    <w:rsid w:val="00294FB3"/>
    <w:rPr>
      <w:b/>
      <w:color w:val="000000"/>
      <w:sz w:val="22"/>
    </w:rPr>
  </w:style>
  <w:style w:type="paragraph" w:customStyle="1" w:styleId="1stIntroHeadings">
    <w:name w:val="1stIntroHeadings"/>
    <w:basedOn w:val="a0"/>
    <w:next w:val="a0"/>
    <w:rsid w:val="00294FB3"/>
    <w:pPr>
      <w:tabs>
        <w:tab w:val="left" w:pos="709"/>
      </w:tabs>
      <w:spacing w:before="120" w:line="300" w:lineRule="atLeast"/>
      <w:jc w:val="both"/>
    </w:pPr>
    <w:rPr>
      <w:rFonts w:ascii="Times New Roman" w:hAnsi="Times New Roman"/>
      <w:b/>
      <w:smallCaps/>
      <w:sz w:val="24"/>
      <w:szCs w:val="20"/>
      <w:lang w:eastAsia="en-US"/>
    </w:rPr>
  </w:style>
  <w:style w:type="paragraph" w:customStyle="1" w:styleId="Scha">
    <w:name w:val="Sch a)"/>
    <w:basedOn w:val="a0"/>
    <w:rsid w:val="00294FB3"/>
    <w:pPr>
      <w:numPr>
        <w:ilvl w:val="1"/>
        <w:numId w:val="10"/>
      </w:numPr>
      <w:spacing w:after="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XExecution">
    <w:name w:val="X Execution"/>
    <w:basedOn w:val="a0"/>
    <w:rsid w:val="00294FB3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hAnsi="Times New Roman"/>
      <w:color w:val="000000"/>
      <w:szCs w:val="20"/>
      <w:lang w:eastAsia="en-US"/>
    </w:rPr>
  </w:style>
  <w:style w:type="paragraph" w:customStyle="1" w:styleId="Comments">
    <w:name w:val="Comments"/>
    <w:basedOn w:val="a0"/>
    <w:rsid w:val="00294FB3"/>
    <w:pPr>
      <w:spacing w:line="300" w:lineRule="atLeast"/>
      <w:ind w:left="284"/>
    </w:pPr>
    <w:rPr>
      <w:rFonts w:ascii="Times New Roman" w:hAnsi="Times New Roman"/>
      <w:i/>
      <w:szCs w:val="20"/>
      <w:lang w:eastAsia="en-US"/>
    </w:rPr>
  </w:style>
  <w:style w:type="paragraph" w:customStyle="1" w:styleId="CoversheetTitle">
    <w:name w:val="Coversheet Title"/>
    <w:basedOn w:val="a0"/>
    <w:autoRedefine/>
    <w:rsid w:val="00294FB3"/>
    <w:pPr>
      <w:spacing w:before="480" w:after="480" w:line="300" w:lineRule="atLeast"/>
      <w:jc w:val="center"/>
    </w:pPr>
    <w:rPr>
      <w:rFonts w:ascii="Times New Roman" w:hAnsi="Times New Roman"/>
      <w:b/>
      <w:smallCaps/>
      <w:szCs w:val="20"/>
      <w:lang w:eastAsia="en-US"/>
    </w:rPr>
  </w:style>
  <w:style w:type="paragraph" w:customStyle="1" w:styleId="CoversheetParagraph">
    <w:name w:val="Coversheet Paragraph"/>
    <w:basedOn w:val="a0"/>
    <w:autoRedefine/>
    <w:rsid w:val="00294FB3"/>
    <w:pPr>
      <w:spacing w:after="0" w:line="300" w:lineRule="atLeast"/>
      <w:jc w:val="center"/>
    </w:pPr>
    <w:rPr>
      <w:rFonts w:ascii="Times New Roman" w:hAnsi="Times New Roman"/>
      <w:szCs w:val="20"/>
      <w:lang w:eastAsia="en-US"/>
    </w:rPr>
  </w:style>
  <w:style w:type="paragraph" w:customStyle="1" w:styleId="NewPage">
    <w:name w:val="New Page"/>
    <w:basedOn w:val="a0"/>
    <w:autoRedefine/>
    <w:rsid w:val="00294FB3"/>
    <w:pPr>
      <w:pageBreakBefore/>
      <w:spacing w:after="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FrontInformation">
    <w:name w:val="FrontInformation"/>
    <w:autoRedefine/>
    <w:rsid w:val="00294FB3"/>
    <w:pPr>
      <w:spacing w:after="120" w:line="300" w:lineRule="atLeast"/>
    </w:pPr>
    <w:rPr>
      <w:rFonts w:ascii="Arial" w:hAnsi="Arial"/>
      <w:color w:val="000000"/>
      <w:lang w:val="en-GB" w:eastAsia="en-US"/>
    </w:rPr>
  </w:style>
  <w:style w:type="character" w:customStyle="1" w:styleId="defitem">
    <w:name w:val="defitem"/>
    <w:basedOn w:val="a1"/>
    <w:rsid w:val="00294FB3"/>
  </w:style>
  <w:style w:type="character" w:customStyle="1" w:styleId="smallcaps">
    <w:name w:val="smallcaps"/>
    <w:rsid w:val="00294FB3"/>
    <w:rPr>
      <w:b/>
      <w:smallCaps/>
    </w:rPr>
  </w:style>
  <w:style w:type="paragraph" w:customStyle="1" w:styleId="Schmainheadinc">
    <w:name w:val="Sch   main head inc"/>
    <w:basedOn w:val="a0"/>
    <w:rsid w:val="00294FB3"/>
    <w:pPr>
      <w:numPr>
        <w:numId w:val="17"/>
      </w:numPr>
      <w:spacing w:before="360" w:after="360" w:line="300" w:lineRule="atLeast"/>
      <w:jc w:val="both"/>
    </w:pPr>
    <w:rPr>
      <w:rFonts w:ascii="Times New Roman" w:hAnsi="Times New Roman"/>
      <w:b/>
      <w:szCs w:val="20"/>
      <w:lang w:eastAsia="en-US"/>
    </w:rPr>
  </w:style>
  <w:style w:type="paragraph" w:customStyle="1" w:styleId="Schmainheadsingle">
    <w:name w:val="Sch main head single"/>
    <w:basedOn w:val="a0"/>
    <w:next w:val="a0"/>
    <w:rsid w:val="00294FB3"/>
    <w:pPr>
      <w:pageBreakBefore/>
      <w:numPr>
        <w:numId w:val="15"/>
      </w:numPr>
      <w:spacing w:before="240" w:after="360" w:line="300" w:lineRule="atLeast"/>
      <w:jc w:val="center"/>
    </w:pPr>
    <w:rPr>
      <w:rFonts w:ascii="Times New Roman" w:hAnsi="Times New Roman"/>
      <w:b/>
      <w:kern w:val="28"/>
      <w:szCs w:val="20"/>
      <w:lang w:eastAsia="en-US"/>
    </w:rPr>
  </w:style>
  <w:style w:type="paragraph" w:customStyle="1" w:styleId="Schmainheadincsingle">
    <w:name w:val="Sch   main head inc single"/>
    <w:basedOn w:val="a0"/>
    <w:next w:val="a0"/>
    <w:rsid w:val="00294FB3"/>
    <w:pPr>
      <w:numPr>
        <w:numId w:val="16"/>
      </w:numPr>
      <w:spacing w:before="240" w:after="360" w:line="300" w:lineRule="atLeast"/>
      <w:jc w:val="both"/>
    </w:pPr>
    <w:rPr>
      <w:rFonts w:ascii="Times New Roman" w:hAnsi="Times New Roman"/>
      <w:b/>
      <w:kern w:val="28"/>
      <w:szCs w:val="20"/>
      <w:lang w:eastAsia="en-US"/>
    </w:rPr>
  </w:style>
  <w:style w:type="paragraph" w:customStyle="1" w:styleId="Testimonium">
    <w:name w:val="Testimonium"/>
    <w:basedOn w:val="a0"/>
    <w:rsid w:val="00294FB3"/>
    <w:pPr>
      <w:spacing w:before="360" w:after="36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Appmainhead">
    <w:name w:val="App   main head"/>
    <w:basedOn w:val="a0"/>
    <w:next w:val="a0"/>
    <w:rsid w:val="00294FB3"/>
    <w:pPr>
      <w:pageBreakBefore/>
      <w:numPr>
        <w:numId w:val="18"/>
      </w:numPr>
      <w:spacing w:before="240" w:after="360" w:line="300" w:lineRule="atLeast"/>
      <w:jc w:val="center"/>
    </w:pPr>
    <w:rPr>
      <w:rFonts w:ascii="Times New Roman" w:hAnsi="Times New Roman"/>
      <w:b/>
      <w:szCs w:val="20"/>
      <w:lang w:eastAsia="en-US"/>
    </w:rPr>
  </w:style>
  <w:style w:type="paragraph" w:customStyle="1" w:styleId="CoversheetTitle2">
    <w:name w:val="Coversheet Title2"/>
    <w:basedOn w:val="CoversheetTitle"/>
    <w:rsid w:val="00294FB3"/>
    <w:rPr>
      <w:sz w:val="28"/>
    </w:rPr>
  </w:style>
  <w:style w:type="paragraph" w:customStyle="1" w:styleId="Headingreg">
    <w:name w:val="Heading reg"/>
    <w:basedOn w:val="1"/>
    <w:next w:val="a0"/>
    <w:rsid w:val="00294FB3"/>
    <w:pPr>
      <w:keepNext w:val="0"/>
      <w:tabs>
        <w:tab w:val="clear" w:pos="432"/>
        <w:tab w:val="num" w:pos="720"/>
      </w:tabs>
      <w:spacing w:before="320" w:after="240" w:line="300" w:lineRule="atLeast"/>
      <w:ind w:left="720" w:hanging="720"/>
      <w:jc w:val="both"/>
    </w:pPr>
    <w:rPr>
      <w:rFonts w:ascii="Times New Roman" w:hAnsi="Times New Roman" w:cs="Times New Roman"/>
      <w:b w:val="0"/>
      <w:bCs w:val="0"/>
      <w:kern w:val="28"/>
      <w:sz w:val="22"/>
      <w:szCs w:val="20"/>
      <w:lang w:eastAsia="en-US"/>
    </w:rPr>
  </w:style>
  <w:style w:type="paragraph" w:customStyle="1" w:styleId="HeadingTitle">
    <w:name w:val="HeadingTitle"/>
    <w:basedOn w:val="a0"/>
    <w:rsid w:val="00294FB3"/>
    <w:pPr>
      <w:spacing w:before="240" w:after="240" w:line="300" w:lineRule="atLeast"/>
      <w:jc w:val="both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BackSubClause">
    <w:name w:val="BackSubClause"/>
    <w:basedOn w:val="a0"/>
    <w:rsid w:val="00294FB3"/>
    <w:pPr>
      <w:numPr>
        <w:ilvl w:val="1"/>
        <w:numId w:val="11"/>
      </w:numPr>
      <w:spacing w:after="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NormalSpaced">
    <w:name w:val="NormalSpaced"/>
    <w:basedOn w:val="a0"/>
    <w:next w:val="a0"/>
    <w:rsid w:val="00294FB3"/>
    <w:pPr>
      <w:spacing w:after="24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Bullet">
    <w:name w:val="Bullet"/>
    <w:basedOn w:val="a0"/>
    <w:rsid w:val="00294FB3"/>
    <w:pPr>
      <w:numPr>
        <w:numId w:val="24"/>
      </w:numPr>
      <w:spacing w:after="24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Bullet2">
    <w:name w:val="Bullet2"/>
    <w:basedOn w:val="a0"/>
    <w:rsid w:val="00294FB3"/>
    <w:pPr>
      <w:numPr>
        <w:numId w:val="19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Bullet3">
    <w:name w:val="Bullet3"/>
    <w:basedOn w:val="a0"/>
    <w:rsid w:val="00294FB3"/>
    <w:pPr>
      <w:numPr>
        <w:numId w:val="2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NormalCell">
    <w:name w:val="NormalCell"/>
    <w:basedOn w:val="a0"/>
    <w:rsid w:val="00294FB3"/>
    <w:pPr>
      <w:spacing w:before="120" w:line="300" w:lineRule="atLeast"/>
    </w:pPr>
    <w:rPr>
      <w:rFonts w:ascii="Times New Roman" w:hAnsi="Times New Roman"/>
      <w:szCs w:val="20"/>
      <w:lang w:eastAsia="en-US"/>
    </w:rPr>
  </w:style>
  <w:style w:type="paragraph" w:customStyle="1" w:styleId="NormalSmall">
    <w:name w:val="NormalSmall"/>
    <w:basedOn w:val="NormalCell"/>
    <w:rsid w:val="00294FB3"/>
    <w:rPr>
      <w:sz w:val="18"/>
    </w:rPr>
  </w:style>
  <w:style w:type="paragraph" w:customStyle="1" w:styleId="BulletSmall">
    <w:name w:val="Bullet Small"/>
    <w:basedOn w:val="Bullet"/>
    <w:rsid w:val="00294FB3"/>
    <w:rPr>
      <w:sz w:val="18"/>
    </w:rPr>
  </w:style>
  <w:style w:type="paragraph" w:customStyle="1" w:styleId="Bullet4">
    <w:name w:val="Bullet4"/>
    <w:basedOn w:val="a0"/>
    <w:rsid w:val="00294FB3"/>
    <w:pPr>
      <w:numPr>
        <w:numId w:val="2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Bullet5">
    <w:name w:val="Bullet5"/>
    <w:basedOn w:val="a0"/>
    <w:rsid w:val="00294FB3"/>
    <w:pPr>
      <w:numPr>
        <w:numId w:val="22"/>
      </w:numPr>
      <w:spacing w:after="24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Bodysubpara2">
    <w:name w:val="Body sub para2"/>
    <w:basedOn w:val="Bodysubpara"/>
    <w:rsid w:val="00294FB3"/>
    <w:pPr>
      <w:spacing w:after="240"/>
      <w:ind w:left="3028"/>
    </w:pPr>
  </w:style>
  <w:style w:type="paragraph" w:customStyle="1" w:styleId="Bullet1">
    <w:name w:val="Bullet1"/>
    <w:basedOn w:val="a0"/>
    <w:rsid w:val="00294FB3"/>
    <w:pPr>
      <w:numPr>
        <w:numId w:val="23"/>
      </w:numPr>
      <w:spacing w:after="24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Bullet1continued">
    <w:name w:val="Bullet1continued"/>
    <w:basedOn w:val="Bullet1"/>
    <w:rsid w:val="00294FB3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294FB3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294FB3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294FB3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294FB3"/>
    <w:pPr>
      <w:numPr>
        <w:numId w:val="0"/>
      </w:numPr>
      <w:ind w:left="3385"/>
    </w:pPr>
  </w:style>
  <w:style w:type="character" w:customStyle="1" w:styleId="apple-style-span">
    <w:name w:val="apple-style-span"/>
    <w:basedOn w:val="a1"/>
    <w:rsid w:val="00294FB3"/>
  </w:style>
  <w:style w:type="character" w:customStyle="1" w:styleId="apple-converted-space">
    <w:name w:val="apple-converted-space"/>
    <w:basedOn w:val="a1"/>
    <w:rsid w:val="00294FB3"/>
  </w:style>
  <w:style w:type="paragraph" w:customStyle="1" w:styleId="DocumentTitle">
    <w:name w:val="Document Title"/>
    <w:basedOn w:val="a0"/>
    <w:rsid w:val="00294FB3"/>
    <w:pPr>
      <w:framePr w:wrap="around" w:vAnchor="page" w:hAnchor="page" w:y="1"/>
      <w:spacing w:before="160" w:after="0" w:line="276" w:lineRule="auto"/>
      <w:ind w:left="567"/>
    </w:pPr>
    <w:rPr>
      <w:rFonts w:ascii="Calibri" w:hAnsi="Calibri"/>
      <w:color w:val="004071"/>
      <w:sz w:val="30"/>
      <w:szCs w:val="30"/>
      <w:lang w:val="en-US" w:bidi="en-US"/>
    </w:rPr>
  </w:style>
  <w:style w:type="paragraph" w:customStyle="1" w:styleId="DateVersionPage">
    <w:name w:val="DateVersionPage"/>
    <w:basedOn w:val="a0"/>
    <w:rsid w:val="00294FB3"/>
    <w:pPr>
      <w:framePr w:wrap="around" w:vAnchor="page" w:hAnchor="page" w:y="1"/>
      <w:spacing w:before="240" w:after="600" w:line="280" w:lineRule="exact"/>
      <w:ind w:left="567"/>
    </w:pPr>
    <w:rPr>
      <w:rFonts w:ascii="Calibri" w:hAnsi="Calibri"/>
      <w:sz w:val="18"/>
      <w:szCs w:val="18"/>
      <w:lang w:val="en-US" w:bidi="en-US"/>
    </w:rPr>
  </w:style>
  <w:style w:type="paragraph" w:customStyle="1" w:styleId="NumberedHeading2">
    <w:name w:val="Numbered Heading 2"/>
    <w:basedOn w:val="a0"/>
    <w:link w:val="NumberedHeading2Char"/>
    <w:rsid w:val="00294FB3"/>
    <w:pPr>
      <w:tabs>
        <w:tab w:val="num" w:pos="737"/>
      </w:tabs>
      <w:spacing w:after="170" w:line="290" w:lineRule="exact"/>
      <w:ind w:left="737" w:hanging="737"/>
      <w:jc w:val="both"/>
    </w:pPr>
    <w:rPr>
      <w:rFonts w:ascii="Arial" w:hAnsi="Arial"/>
      <w:sz w:val="19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294FB3"/>
    <w:rPr>
      <w:rFonts w:ascii="Arial" w:hAnsi="Arial"/>
      <w:sz w:val="19"/>
      <w:szCs w:val="24"/>
      <w:lang w:val="en-GB"/>
    </w:rPr>
  </w:style>
  <w:style w:type="paragraph" w:customStyle="1" w:styleId="Secondarybodytext">
    <w:name w:val="Secondary body text"/>
    <w:basedOn w:val="NumberedHeading2"/>
    <w:rsid w:val="00294FB3"/>
    <w:pPr>
      <w:tabs>
        <w:tab w:val="clear" w:pos="737"/>
        <w:tab w:val="num" w:pos="1701"/>
      </w:tabs>
      <w:ind w:left="1701" w:hanging="964"/>
    </w:pPr>
  </w:style>
  <w:style w:type="paragraph" w:styleId="afe">
    <w:name w:val="footnote text"/>
    <w:basedOn w:val="a0"/>
    <w:link w:val="aff"/>
    <w:rsid w:val="00294FB3"/>
    <w:pPr>
      <w:spacing w:after="0" w:line="30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">
    <w:name w:val="Текст сноски Знак"/>
    <w:link w:val="afe"/>
    <w:rsid w:val="00294FB3"/>
    <w:rPr>
      <w:lang w:val="en-GB"/>
    </w:rPr>
  </w:style>
  <w:style w:type="character" w:styleId="aff0">
    <w:name w:val="footnote reference"/>
    <w:rsid w:val="00294FB3"/>
    <w:rPr>
      <w:vertAlign w:val="superscript"/>
    </w:rPr>
  </w:style>
  <w:style w:type="paragraph" w:styleId="aff1">
    <w:name w:val="Balloon Text"/>
    <w:basedOn w:val="a0"/>
    <w:link w:val="aff2"/>
    <w:rsid w:val="00294FB3"/>
    <w:pPr>
      <w:spacing w:after="0"/>
      <w:jc w:val="both"/>
    </w:pPr>
    <w:rPr>
      <w:rFonts w:cs="Tahoma"/>
      <w:sz w:val="16"/>
      <w:szCs w:val="16"/>
      <w:lang w:eastAsia="en-US"/>
    </w:rPr>
  </w:style>
  <w:style w:type="character" w:customStyle="1" w:styleId="aff2">
    <w:name w:val="Текст выноски Знак"/>
    <w:link w:val="aff1"/>
    <w:rsid w:val="00294FB3"/>
    <w:rPr>
      <w:rFonts w:ascii="Tahoma" w:hAnsi="Tahoma" w:cs="Tahoma"/>
      <w:sz w:val="16"/>
      <w:szCs w:val="16"/>
      <w:lang w:val="en-GB"/>
    </w:rPr>
  </w:style>
  <w:style w:type="character" w:styleId="aff3">
    <w:name w:val="annotation reference"/>
    <w:semiHidden/>
    <w:rsid w:val="00294FB3"/>
    <w:rPr>
      <w:sz w:val="16"/>
      <w:szCs w:val="16"/>
    </w:rPr>
  </w:style>
  <w:style w:type="paragraph" w:styleId="aff4">
    <w:name w:val="annotation subject"/>
    <w:basedOn w:val="afa"/>
    <w:next w:val="afa"/>
    <w:link w:val="aff5"/>
    <w:semiHidden/>
    <w:rsid w:val="00294FB3"/>
    <w:pPr>
      <w:spacing w:line="300" w:lineRule="atLeast"/>
      <w:jc w:val="both"/>
    </w:pPr>
    <w:rPr>
      <w:rFonts w:ascii="Times New Roman" w:hAnsi="Times New Roman"/>
      <w:b/>
      <w:bCs/>
      <w:lang w:eastAsia="en-US"/>
    </w:rPr>
  </w:style>
  <w:style w:type="character" w:customStyle="1" w:styleId="aff5">
    <w:name w:val="Тема примечания Знак"/>
    <w:link w:val="aff4"/>
    <w:semiHidden/>
    <w:rsid w:val="00294FB3"/>
    <w:rPr>
      <w:rFonts w:ascii="Arial" w:hAnsi="Arial"/>
      <w:b/>
      <w:bCs/>
      <w:lang w:val="en-GB" w:eastAsia="en-GB"/>
    </w:rPr>
  </w:style>
  <w:style w:type="paragraph" w:styleId="aff6">
    <w:name w:val="Document Map"/>
    <w:basedOn w:val="a0"/>
    <w:link w:val="aff7"/>
    <w:semiHidden/>
    <w:rsid w:val="003A09B3"/>
    <w:pPr>
      <w:spacing w:after="0"/>
    </w:pPr>
    <w:rPr>
      <w:rFonts w:cs="Tahoma"/>
      <w:sz w:val="16"/>
      <w:szCs w:val="16"/>
    </w:rPr>
  </w:style>
  <w:style w:type="character" w:customStyle="1" w:styleId="aff7">
    <w:name w:val="Схема документа Знак"/>
    <w:link w:val="aff6"/>
    <w:semiHidden/>
    <w:rsid w:val="003A09B3"/>
    <w:rPr>
      <w:rFonts w:ascii="Tahoma" w:hAnsi="Tahoma" w:cs="Tahoma"/>
      <w:sz w:val="16"/>
      <w:szCs w:val="16"/>
      <w:lang w:val="en-GB" w:eastAsia="en-GB"/>
    </w:rPr>
  </w:style>
  <w:style w:type="paragraph" w:styleId="aff8">
    <w:name w:val="endnote text"/>
    <w:basedOn w:val="a0"/>
    <w:link w:val="aff9"/>
    <w:semiHidden/>
    <w:rsid w:val="003A09B3"/>
    <w:pPr>
      <w:spacing w:after="0"/>
    </w:pPr>
    <w:rPr>
      <w:sz w:val="20"/>
      <w:szCs w:val="20"/>
    </w:rPr>
  </w:style>
  <w:style w:type="character" w:customStyle="1" w:styleId="aff9">
    <w:name w:val="Текст концевой сноски Знак"/>
    <w:link w:val="aff8"/>
    <w:semiHidden/>
    <w:rsid w:val="003A09B3"/>
    <w:rPr>
      <w:rFonts w:ascii="Tahoma" w:hAnsi="Tahoma"/>
      <w:lang w:val="en-GB" w:eastAsia="en-GB"/>
    </w:rPr>
  </w:style>
  <w:style w:type="character" w:styleId="affa">
    <w:name w:val="endnote reference"/>
    <w:semiHidden/>
    <w:rsid w:val="003A09B3"/>
    <w:rPr>
      <w:vertAlign w:val="superscript"/>
    </w:rPr>
  </w:style>
  <w:style w:type="character" w:styleId="affb">
    <w:name w:val="Placeholder Text"/>
    <w:uiPriority w:val="99"/>
    <w:semiHidden/>
    <w:rsid w:val="00BE0877"/>
    <w:rPr>
      <w:color w:val="808080"/>
    </w:rPr>
  </w:style>
  <w:style w:type="paragraph" w:customStyle="1" w:styleId="SubHead">
    <w:name w:val="SubHead"/>
    <w:basedOn w:val="a0"/>
    <w:next w:val="a0"/>
    <w:rsid w:val="00136934"/>
    <w:pPr>
      <w:spacing w:after="0" w:line="280" w:lineRule="exact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esktop\Branding_make%20excellence%20a%20habit\Word%20templates\BSI%20A4%20Word%20template%20portrait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Product Document" ma:contentTypeID="0x010100A71B2F7778397943A8940D4BA63C5F5200BFA8788262B4A64887D4203740FB9564" ma:contentTypeVersion="41" ma:contentTypeDescription="" ma:contentTypeScope="" ma:versionID="9057e05edda98386d351e1c7c6dae83c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cc370f61073b11a68c8f0656aa3cdf8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Product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BS_ProductStream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TaxCatchAllLabel" minOccurs="0"/>
                <xsd:element ref="ns1:jde2fd24bcb94f49a2a18c98c6fdcca9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ProductDocType" ma:index="0" nillable="true" ma:displayName="Document Type" ma:internalName="BS_ProductDocType" ma:readOnly="false">
      <xsd:simpleType>
        <xsd:restriction base="dms:Choice">
          <xsd:enumeration value="Client Guidance"/>
          <xsd:enumeration value="Form"/>
          <xsd:enumeration value="Procedure"/>
          <xsd:enumeration value="Product Manual"/>
          <xsd:enumeration value="Sales Guidance"/>
          <xsd:enumeration value="Test Method"/>
          <xsd:enumeration value="Work Instruction"/>
        </xsd:restriction>
      </xsd:simpleType>
    </xsd:element>
    <xsd:element name="BS_DocCategory" ma:index="1" nillable="true" ma:displayName="Document Category" ma:hidden="true" ma:internalName="BS_DocCategory" ma:readOnly="false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 ma:readOnly="false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 ma:readOnly="false">
      <xsd:simpleType>
        <xsd:restriction base="dms:Boolean"/>
      </xsd:simpleType>
    </xsd:element>
    <xsd:element name="BS_DocAbstract" ma:index="5" nillable="true" ma:displayName="Document Abstract" ma:internalName="BS_DocAbstract" ma:readOnly="false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 ma:readOnly="fals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 ma:readOnly="false">
      <xsd:simpleType>
        <xsd:restriction base="dms:Boolean"/>
      </xsd:simpleType>
    </xsd:element>
    <xsd:element name="BS_Comments" ma:index="14" nillable="true" ma:displayName="Comments" ma:internalName="BS_Comments" ma:readOnly="false">
      <xsd:simpleType>
        <xsd:restriction base="dms:Note">
          <xsd:maxLength value="255"/>
        </xsd:restriction>
      </xsd:simpleType>
    </xsd:element>
    <xsd:element name="BS_ProductStream" ma:index="15" nillable="true" ma:displayName="Product Stream" ma:format="Dropdown" ma:internalName="BS_ProductStream" ma:readOnly="false">
      <xsd:simpleType>
        <xsd:restriction base="dms:Choice">
          <xsd:enumeration value="Electrical &amp; Gas"/>
          <xsd:enumeration value="Medical Devices"/>
          <xsd:enumeration value="Product Certification"/>
          <xsd:enumeration value="Construction"/>
          <xsd:enumeration value="Personal Safety"/>
          <xsd:enumeration value="Services Sector"/>
          <xsd:enumeration value="Testing"/>
          <xsd:enumeration value="Systems Certification"/>
          <xsd:enumeration value="Food Sector"/>
        </xsd:restriction>
      </xsd:simpleType>
    </xsd:element>
    <xsd:element name="jd1bd93107e64076ab12a7f36daa34c1" ma:index="17" nillable="true" ma:taxonomy="true" ma:internalName="jd1bd93107e64076ab12a7f36daa34c1" ma:taxonomyFieldName="BS_RelevantLocations" ma:displayName="Relevant Locations" ma:readOnly="false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2fd24bcb94f49a2a18c98c6fdcca9" ma:index="27" nillable="true" ma:taxonomy="true" ma:internalName="jde2fd24bcb94f49a2a18c98c6fdcca9" ma:taxonomyFieldName="BS_Product" ma:displayName="Products" ma:readOnly="false" ma:fieldId="{3de2fd24-bcb9-4f49-a2a1-8c98c6fdcca9}" ma:taxonomyMulti="true" ma:sspId="005eca01-e4b6-45bb-9852-d981ca79b31c" ma:termSetId="80fe171c-999e-4583-8349-6c3daf4878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S_DocApprovers" ma:index="29" ma:displayName="Approvers" ma:list="UserInfo" ma:internalName="BS_DocApprov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30" nillable="true" ma:displayName="Related Documents" ma:list="{213D8107-9628-45F4-8A68-620863218161}" ma:internalName="BS_RelatedDocuments" ma:readOnly="false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PF409</BS_DocID>
    <BS_ExternalResource xmlns="282a67c1-873c-4f15-b5cc-88b14a3966b2">false</BS_ExternalResource>
    <BS_DocTechOwner xmlns="282a67c1-873c-4f15-b5cc-88b14a3966b2">
      <UserInfo>
        <DisplayName>Trevor Dodd</DisplayName>
        <AccountId>221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39001</TermName>
          <TermId xmlns="http://schemas.microsoft.com/office/infopath/2007/PartnerControls">baa8b06c-604a-4df5-833d-e75696d82d2c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This form documents the client information required to generate a sales quotation for the ISO 39001 product </BS_DocAbstract>
    <BS_DocCategory xmlns="282a67c1-873c-4f15-b5cc-88b14a3966b2" xsi:nil="true"/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2017-05-14T23:00:00+00:00</BS_DocReviewDate>
    <TaxCatchAll xmlns="282a67c1-873c-4f15-b5cc-88b14a3966b2">
      <Value>4118</Value>
      <Value>36</Value>
      <Value>4192</Value>
    </TaxCatchAll>
    <BS_DisplayOnRollup xmlns="282a67c1-873c-4f15-b5cc-88b14a3966b2">false</BS_DisplayOnRollup>
    <BS_ProductStream xmlns="282a67c1-873c-4f15-b5cc-88b14a3966b2">Systems Certification</BS_ProductStream>
    <jde2fd24bcb94f49a2a18c98c6fdcca9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39001</TermName>
          <TermId xmlns="http://schemas.microsoft.com/office/infopath/2007/PartnerControls">3f3900f3-bd22-43ac-96a5-fb82bfc9cd13</TermId>
        </TermInfo>
      </Terms>
    </jde2fd24bcb94f49a2a18c98c6fdcca9>
    <BS_ProductDocType xmlns="282a67c1-873c-4f15-b5cc-88b14a3966b2">Form</BS_ProductDocType>
    <BS_DocApprover xmlns="282a67c1-873c-4f15-b5cc-88b14a3966b2">
      <UserInfo>
        <DisplayName/>
        <AccountId xsi:nil="true"/>
        <AccountType/>
      </UserInfo>
    </BS_DocApprover>
    <BS_RelatedDocuments xmlns="213d8107-9628-45f4-8a68-62086321816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69A5-2F06-4AAC-9830-98E6A3DE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E0658-83E3-4DF4-862C-DB0B0EC43FD7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E1A8E075-DE96-48FF-9C16-93354D54A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D382C-796B-4111-924E-84A41AE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BSI A4 Word template portrait version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39001 Certification Information Request</vt:lpstr>
    </vt:vector>
  </TitlesOfParts>
  <Company>British Standards Institution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39001 Certification Information Request</dc:title>
  <dc:creator>maria</dc:creator>
  <cp:keywords>ISO 39001</cp:keywords>
  <cp:lastModifiedBy>Marina Fedotova</cp:lastModifiedBy>
  <cp:revision>4</cp:revision>
  <cp:lastPrinted>2013-05-16T15:31:00Z</cp:lastPrinted>
  <dcterms:created xsi:type="dcterms:W3CDTF">2014-05-16T13:04:00Z</dcterms:created>
  <dcterms:modified xsi:type="dcterms:W3CDTF">2015-08-13T08:36:00Z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0x010100A71B2F7778397943A8940D4BA63C5F5200BFA8788262B4A64887D4203740FB9564</vt:lpwstr>
  </property>
  <property fmtid="{D5CDD505-2E9C-101B-9397-08002B2CF9AE}" pid="3" name="TaxKeyword">
    <vt:lpwstr>4192;#ISO 39001|baa8b06c-604a-4df5-833d-e75696d82d2c</vt:lpwstr>
  </property>
  <property fmtid="{D5CDD505-2E9C-101B-9397-08002B2CF9AE}" pid="4" name="BS_RelevantLocations">
    <vt:lpwstr>36;#Global|78edfd7a-1ab1-4d64-a46d-feea40b588c6</vt:lpwstr>
  </property>
  <property fmtid="{D5CDD505-2E9C-101B-9397-08002B2CF9AE}" pid="5" name="BS_Product">
    <vt:lpwstr>4118;#ISO 39001|3f3900f3-bd22-43ac-96a5-fb82bfc9cd13</vt:lpwstr>
  </property>
</Properties>
</file>